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bidiVisual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6237"/>
        <w:gridCol w:w="1418"/>
      </w:tblGrid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1-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منظور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عام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لدراسة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الاعمال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مدخل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مفاهيمي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للادارة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والمدير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طبيعة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والحاجة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اليها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في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المجتمعات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النامية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والمتقدمة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علم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وفن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ومهنة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2-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وظائف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المدير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وادواره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وظائف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المدير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ادوار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المدير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مهارات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المدير</w:t>
            </w:r>
            <w:r w:rsidRPr="007972B1"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3-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منظمات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الاعمال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مفاهيم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اساسية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مفهوم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منظمة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اهمية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واهداف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منظمة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خصائص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منظمات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4-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تطور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الفكر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التنظيمي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 (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الكلاسيكية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البيروقراطية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العلمية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التقسيمات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الادارية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7972B1">
              <w:rPr>
                <w:sz w:val="28"/>
                <w:szCs w:val="28"/>
                <w:rtl/>
              </w:rPr>
              <w:t>5-</w:t>
            </w:r>
          </w:p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تطور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الفكر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النظري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مدرسة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العلاقات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الكلاسيكية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نظرية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الفلسفة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الادارية</w:t>
            </w:r>
            <w:r w:rsidRPr="007972B1">
              <w:rPr>
                <w:sz w:val="28"/>
                <w:szCs w:val="28"/>
                <w:rtl/>
              </w:rPr>
              <w:t xml:space="preserve"> ( </w:t>
            </w:r>
            <w:r w:rsidRPr="007972B1">
              <w:rPr>
                <w:rFonts w:hint="cs"/>
                <w:sz w:val="28"/>
                <w:szCs w:val="28"/>
                <w:rtl/>
              </w:rPr>
              <w:t>لدوكلاص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ماكريكر</w:t>
            </w:r>
            <w:r w:rsidRPr="007972B1">
              <w:rPr>
                <w:sz w:val="28"/>
                <w:szCs w:val="28"/>
                <w:rtl/>
              </w:rPr>
              <w:t xml:space="preserve"> )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نظرية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التناقض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بين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الفرد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والتنظيم</w:t>
            </w:r>
            <w:r w:rsidRPr="007972B1">
              <w:rPr>
                <w:sz w:val="28"/>
                <w:szCs w:val="28"/>
                <w:rtl/>
              </w:rPr>
              <w:t xml:space="preserve"> ( </w:t>
            </w:r>
            <w:r w:rsidRPr="007972B1">
              <w:rPr>
                <w:rFonts w:hint="cs"/>
                <w:sz w:val="28"/>
                <w:szCs w:val="28"/>
                <w:rtl/>
              </w:rPr>
              <w:t>كريس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ارجيرس</w:t>
            </w:r>
            <w:r w:rsidRPr="007972B1">
              <w:rPr>
                <w:sz w:val="28"/>
                <w:szCs w:val="28"/>
                <w:rtl/>
              </w:rPr>
              <w:t>)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نظرية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التفاعل</w:t>
            </w:r>
            <w:r w:rsidRPr="007972B1">
              <w:rPr>
                <w:sz w:val="28"/>
                <w:szCs w:val="28"/>
                <w:rtl/>
              </w:rPr>
              <w:t xml:space="preserve"> (</w:t>
            </w:r>
            <w:r w:rsidRPr="007972B1">
              <w:rPr>
                <w:rFonts w:hint="cs"/>
                <w:sz w:val="28"/>
                <w:szCs w:val="28"/>
                <w:rtl/>
              </w:rPr>
              <w:t>ويليام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فوت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وايت</w:t>
            </w:r>
            <w:r w:rsidRPr="007972B1">
              <w:rPr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 xml:space="preserve">6- 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تطور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الفكر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التنظيمي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الحديثه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نظرية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النظم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النظرية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الموقفية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المدرسة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اليابانية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7-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تطور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الفكر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التنظيمي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(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الاتجاهات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المعاصرة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والادارة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الاستراتيجية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التنافسية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والعولمة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الاستراتيجية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راس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الفكري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المعرفة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rPr>
          <w:trHeight w:val="2053"/>
        </w:trPr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8-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بيئة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الادارة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مفهوم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البيئة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وانواعها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ابعاد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البيئة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خصائص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البيئة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rPr>
          <w:trHeight w:val="2326"/>
        </w:trPr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9-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طبيعة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الاثر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المتبادل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بين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المنظمة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وبيئة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الاعمال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مفهوم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بيئة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اساسيات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بيئة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ومكوناتها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العلاقة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المتبادلة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بين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المنظمة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وبيئة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rPr>
          <w:trHeight w:val="1691"/>
        </w:trPr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 xml:space="preserve">10- 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الاهداف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المنظية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مفهوم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الاهداف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واهميتها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انواعها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ومتطلبات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وضعها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بالاهداف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بالنتائج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 xml:space="preserve">11- 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السمؤلية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الاجتماعية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لمنظمات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الاعمال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المسئولية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الاخلاقية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لمنظمة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المسئولية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الاجتماعية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لمنظمة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القيم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والاخلاقيات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في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ادارة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والاعمال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 xml:space="preserve">12- 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الفاعلية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والكفاءة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التنظيمية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مفهوم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الفاعلية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والكفاءة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واهميتها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مداخل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دراسة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الفاعلية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والكفاءة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قياس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الفاعلية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والكفاءة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التنظيمية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 xml:space="preserve">13- 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التخطيط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الاداري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مفهوم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واهمية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واهداف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التخطيط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انواع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التخطيط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وخصائصه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وضع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الخطط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وصياغة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السيناريو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 xml:space="preserve">14- 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القرارات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الادارية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المفاهيم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الاساسية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لاتخاذ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القرارات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وحل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المشكلات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الادارية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انواع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القرارات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الادارية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القرارات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الاستراتيجية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  <w:tr w:rsidR="00DC4FA3" w:rsidRPr="007972B1">
        <w:tc>
          <w:tcPr>
            <w:tcW w:w="992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 xml:space="preserve">15- </w:t>
            </w:r>
          </w:p>
        </w:tc>
        <w:tc>
          <w:tcPr>
            <w:tcW w:w="6237" w:type="dxa"/>
          </w:tcPr>
          <w:p w:rsidR="00DC4FA3" w:rsidRPr="007972B1" w:rsidRDefault="00DC4FA3" w:rsidP="007972B1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اتخاذ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القرار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وحل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b/>
                <w:bCs/>
                <w:sz w:val="28"/>
                <w:szCs w:val="28"/>
                <w:rtl/>
              </w:rPr>
              <w:t>المشكلات</w:t>
            </w:r>
            <w:r w:rsidRPr="007972B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خطوات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حل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المشكلات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واتخاذ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القرار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المنظمة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السائدة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لاتخاذ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القرارات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</w:p>
          <w:p w:rsidR="00DC4FA3" w:rsidRPr="007972B1" w:rsidRDefault="00DC4FA3" w:rsidP="007972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rFonts w:hint="cs"/>
                <w:sz w:val="28"/>
                <w:szCs w:val="28"/>
                <w:rtl/>
              </w:rPr>
              <w:t>نظريات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اتخاذ</w:t>
            </w:r>
            <w:r w:rsidRPr="007972B1">
              <w:rPr>
                <w:sz w:val="28"/>
                <w:szCs w:val="28"/>
                <w:rtl/>
              </w:rPr>
              <w:t xml:space="preserve"> </w:t>
            </w:r>
            <w:r w:rsidRPr="007972B1">
              <w:rPr>
                <w:rFonts w:hint="cs"/>
                <w:sz w:val="28"/>
                <w:szCs w:val="28"/>
                <w:rtl/>
              </w:rPr>
              <w:t>القرار</w:t>
            </w:r>
          </w:p>
        </w:tc>
        <w:tc>
          <w:tcPr>
            <w:tcW w:w="1418" w:type="dxa"/>
          </w:tcPr>
          <w:p w:rsidR="00DC4FA3" w:rsidRPr="007972B1" w:rsidRDefault="00DC4FA3" w:rsidP="007972B1">
            <w:pPr>
              <w:spacing w:after="0" w:line="240" w:lineRule="auto"/>
              <w:rPr>
                <w:sz w:val="28"/>
                <w:szCs w:val="28"/>
              </w:rPr>
            </w:pPr>
            <w:r w:rsidRPr="007972B1">
              <w:rPr>
                <w:sz w:val="28"/>
                <w:szCs w:val="28"/>
                <w:rtl/>
              </w:rPr>
              <w:t>3</w:t>
            </w:r>
          </w:p>
        </w:tc>
      </w:tr>
    </w:tbl>
    <w:p w:rsidR="00DC4FA3" w:rsidRDefault="00DC4FA3">
      <w:pPr>
        <w:rPr>
          <w:sz w:val="28"/>
          <w:szCs w:val="28"/>
          <w:rtl/>
        </w:rPr>
      </w:pPr>
      <w:bookmarkStart w:id="0" w:name="_GoBack"/>
    </w:p>
    <w:bookmarkEnd w:id="0"/>
    <w:p w:rsidR="00DC4FA3" w:rsidRDefault="00DC4FA3">
      <w:pPr>
        <w:rPr>
          <w:sz w:val="28"/>
          <w:szCs w:val="28"/>
          <w:rtl/>
        </w:rPr>
      </w:pPr>
    </w:p>
    <w:p w:rsidR="00DC4FA3" w:rsidRPr="0016093A" w:rsidRDefault="00DC4FA3">
      <w:pPr>
        <w:rPr>
          <w:sz w:val="28"/>
          <w:szCs w:val="28"/>
        </w:rPr>
      </w:pPr>
    </w:p>
    <w:sectPr w:rsidR="00DC4FA3" w:rsidRPr="0016093A" w:rsidSect="005543D7">
      <w:headerReference w:type="default" r:id="rId7"/>
      <w:footerReference w:type="default" r:id="rId8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A3" w:rsidRDefault="00DC4FA3" w:rsidP="005543D7">
      <w:pPr>
        <w:spacing w:after="0" w:line="240" w:lineRule="auto"/>
      </w:pPr>
      <w:r>
        <w:separator/>
      </w:r>
    </w:p>
  </w:endnote>
  <w:endnote w:type="continuationSeparator" w:id="1">
    <w:p w:rsidR="00DC4FA3" w:rsidRDefault="00DC4FA3" w:rsidP="005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A3" w:rsidRDefault="00DC4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A3" w:rsidRDefault="00DC4FA3" w:rsidP="005543D7">
      <w:pPr>
        <w:spacing w:after="0" w:line="240" w:lineRule="auto"/>
      </w:pPr>
      <w:r>
        <w:separator/>
      </w:r>
    </w:p>
  </w:footnote>
  <w:footnote w:type="continuationSeparator" w:id="1">
    <w:p w:rsidR="00DC4FA3" w:rsidRDefault="00DC4FA3" w:rsidP="005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A3" w:rsidRPr="005543D7" w:rsidRDefault="00DC4FA3" w:rsidP="007F5D86">
    <w:pPr>
      <w:pStyle w:val="Header"/>
      <w:rPr>
        <w:b/>
        <w:bCs/>
        <w:sz w:val="32"/>
        <w:szCs w:val="32"/>
      </w:rPr>
    </w:pPr>
    <w:r w:rsidRPr="005543D7">
      <w:rPr>
        <w:rFonts w:hint="cs"/>
        <w:b/>
        <w:bCs/>
        <w:sz w:val="32"/>
        <w:szCs w:val="32"/>
        <w:rtl/>
      </w:rPr>
      <w:t>مفردات</w:t>
    </w:r>
    <w:r w:rsidRPr="005543D7">
      <w:rPr>
        <w:b/>
        <w:bCs/>
        <w:sz w:val="32"/>
        <w:szCs w:val="32"/>
        <w:rtl/>
      </w:rPr>
      <w:t xml:space="preserve"> </w:t>
    </w:r>
    <w:r w:rsidRPr="005543D7">
      <w:rPr>
        <w:rFonts w:hint="cs"/>
        <w:b/>
        <w:bCs/>
        <w:sz w:val="32"/>
        <w:szCs w:val="32"/>
        <w:rtl/>
      </w:rPr>
      <w:t>مبادى</w:t>
    </w:r>
    <w:r w:rsidRPr="005543D7">
      <w:rPr>
        <w:b/>
        <w:bCs/>
        <w:sz w:val="32"/>
        <w:szCs w:val="32"/>
        <w:rtl/>
      </w:rPr>
      <w:t xml:space="preserve"> </w:t>
    </w:r>
    <w:r w:rsidRPr="005543D7">
      <w:rPr>
        <w:rFonts w:hint="cs"/>
        <w:b/>
        <w:bCs/>
        <w:sz w:val="32"/>
        <w:szCs w:val="32"/>
        <w:rtl/>
      </w:rPr>
      <w:t>ادارة</w:t>
    </w:r>
    <w:r w:rsidRPr="005543D7">
      <w:rPr>
        <w:b/>
        <w:bCs/>
        <w:sz w:val="32"/>
        <w:szCs w:val="32"/>
        <w:rtl/>
      </w:rPr>
      <w:t xml:space="preserve"> </w:t>
    </w:r>
    <w:r w:rsidRPr="005543D7">
      <w:rPr>
        <w:rFonts w:hint="cs"/>
        <w:b/>
        <w:bCs/>
        <w:sz w:val="32"/>
        <w:szCs w:val="32"/>
        <w:rtl/>
      </w:rPr>
      <w:t>الاعمال</w:t>
    </w:r>
    <w:r w:rsidRPr="005543D7">
      <w:rPr>
        <w:b/>
        <w:bCs/>
        <w:sz w:val="32"/>
        <w:szCs w:val="32"/>
        <w:rtl/>
      </w:rPr>
      <w:t xml:space="preserve"> </w:t>
    </w:r>
    <w:r>
      <w:rPr>
        <w:b/>
        <w:bCs/>
        <w:sz w:val="32"/>
        <w:szCs w:val="32"/>
        <w:rtl/>
      </w:rPr>
      <w:t>1</w:t>
    </w:r>
    <w:r w:rsidRPr="005543D7">
      <w:rPr>
        <w:b/>
        <w:bCs/>
        <w:sz w:val="32"/>
        <w:szCs w:val="32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D6B"/>
    <w:multiLevelType w:val="hybridMultilevel"/>
    <w:tmpl w:val="2E700E48"/>
    <w:lvl w:ilvl="0" w:tplc="25F6C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B3C"/>
    <w:rsid w:val="000A32C4"/>
    <w:rsid w:val="00156ECF"/>
    <w:rsid w:val="0016093A"/>
    <w:rsid w:val="001951A6"/>
    <w:rsid w:val="001B647F"/>
    <w:rsid w:val="00243051"/>
    <w:rsid w:val="002877D7"/>
    <w:rsid w:val="002E48C1"/>
    <w:rsid w:val="005543D7"/>
    <w:rsid w:val="00564C82"/>
    <w:rsid w:val="00597AD9"/>
    <w:rsid w:val="006F2578"/>
    <w:rsid w:val="007845D0"/>
    <w:rsid w:val="007972B1"/>
    <w:rsid w:val="007C08AB"/>
    <w:rsid w:val="007F5D86"/>
    <w:rsid w:val="0099539E"/>
    <w:rsid w:val="009C086A"/>
    <w:rsid w:val="00B00F96"/>
    <w:rsid w:val="00B752B1"/>
    <w:rsid w:val="00CD17B3"/>
    <w:rsid w:val="00D55B3C"/>
    <w:rsid w:val="00DC4FA3"/>
    <w:rsid w:val="00D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78"/>
    <w:pPr>
      <w:bidi/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53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539E"/>
    <w:pPr>
      <w:ind w:left="720"/>
    </w:pPr>
  </w:style>
  <w:style w:type="paragraph" w:styleId="Header">
    <w:name w:val="header"/>
    <w:basedOn w:val="Normal"/>
    <w:link w:val="HeaderChar"/>
    <w:uiPriority w:val="99"/>
    <w:rsid w:val="00554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43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4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3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278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Alrawasi</dc:creator>
  <cp:keywords/>
  <dc:description/>
  <cp:lastModifiedBy>Alrawasi</cp:lastModifiedBy>
  <cp:revision>14</cp:revision>
  <cp:lastPrinted>2015-10-17T15:35:00Z</cp:lastPrinted>
  <dcterms:created xsi:type="dcterms:W3CDTF">2015-10-15T13:15:00Z</dcterms:created>
  <dcterms:modified xsi:type="dcterms:W3CDTF">2015-10-17T18:20:00Z</dcterms:modified>
</cp:coreProperties>
</file>