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8248"/>
        <w:gridCol w:w="2642"/>
      </w:tblGrid>
      <w:tr w:rsidR="007B7D2F" w:rsidTr="00F11076">
        <w:trPr>
          <w:trHeight w:val="510"/>
          <w:jc w:val="center"/>
        </w:trPr>
        <w:tc>
          <w:tcPr>
            <w:tcW w:w="10890" w:type="dxa"/>
            <w:gridSpan w:val="2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B7D2F" w:rsidRPr="00F11076" w:rsidRDefault="007B7D2F" w:rsidP="00F11076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F11076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F11076">
        <w:trPr>
          <w:trHeight w:hRule="exact" w:val="576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Default="00067843" w:rsidP="00067843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College of Administration and Economic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F11076" w:rsidRDefault="007B7D2F" w:rsidP="00F11076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F11076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F11076">
              <w:rPr>
                <w:rFonts w:ascii="Tahoma" w:hAnsi="Tahoma" w:cs="Tahoma"/>
                <w:lang w:val="en-US" w:bidi="ar-IQ"/>
              </w:rPr>
              <w:t xml:space="preserve"> </w:t>
            </w:r>
            <w:r w:rsidRPr="00F11076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11076">
        <w:trPr>
          <w:trHeight w:hRule="exact" w:val="576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Default="00067843" w:rsidP="00067843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Accounting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F11076" w:rsidRDefault="002A343C" w:rsidP="00F11076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F11076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F11076">
        <w:trPr>
          <w:trHeight w:hRule="exact" w:val="99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Default="00067843" w:rsidP="00067843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a</w:t>
            </w:r>
            <w:proofErr w:type="spellStart"/>
            <w:r>
              <w:rPr>
                <w:lang w:val="en-US" w:bidi="ar-IQ"/>
              </w:rPr>
              <w:t>Amer</w:t>
            </w:r>
            <w:proofErr w:type="spellEnd"/>
            <w:r>
              <w:rPr>
                <w:lang w:val="en-US" w:bidi="ar-IQ"/>
              </w:rPr>
              <w:t xml:space="preserve"> Mohammed </w:t>
            </w:r>
            <w:proofErr w:type="spellStart"/>
            <w:r>
              <w:rPr>
                <w:lang w:val="en-US" w:bidi="ar-IQ"/>
              </w:rPr>
              <w:t>Salman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F11076" w:rsidRDefault="002A343C" w:rsidP="00F11076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F11076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B034B4" w:rsidRPr="00F11076">
              <w:rPr>
                <w:rFonts w:ascii="Tahoma" w:hAnsi="Tahoma" w:cs="Tahoma"/>
                <w:lang w:val="en-US" w:bidi="ar-IQ"/>
              </w:rPr>
              <w:t>as written in</w:t>
            </w:r>
            <w:r w:rsidRPr="00F11076">
              <w:rPr>
                <w:rFonts w:ascii="Tahoma" w:hAnsi="Tahoma" w:cs="Tahoma"/>
                <w:lang w:val="en-US" w:bidi="ar-IQ"/>
              </w:rPr>
              <w:t xml:space="preserve"> Passport</w:t>
            </w:r>
          </w:p>
        </w:tc>
      </w:tr>
      <w:tr w:rsidR="00422F07" w:rsidRPr="007B7D2F" w:rsidTr="00F11076">
        <w:trPr>
          <w:trHeight w:hRule="exact" w:val="90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22F07" w:rsidRDefault="00067843" w:rsidP="00067843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Accounting Information system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22F07" w:rsidRPr="00F11076" w:rsidRDefault="00B63CA4" w:rsidP="00F11076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F11076">
              <w:rPr>
                <w:rFonts w:ascii="Tahoma" w:hAnsi="Tahoma" w:cs="Tahoma"/>
                <w:lang w:val="en-US" w:bidi="ar-IQ"/>
              </w:rPr>
              <w:t>Book Title</w:t>
            </w:r>
          </w:p>
        </w:tc>
      </w:tr>
      <w:tr w:rsidR="00B63CA4" w:rsidRPr="007B7D2F" w:rsidTr="00F11076">
        <w:trPr>
          <w:trHeight w:hRule="exact" w:val="957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B63CA4" w:rsidRDefault="00067843" w:rsidP="00067843">
            <w:pPr>
              <w:bidi w:val="0"/>
              <w:rPr>
                <w:rFonts w:hint="cs"/>
                <w:rtl/>
                <w:lang w:bidi="ar-IQ"/>
              </w:rPr>
            </w:pPr>
            <w:proofErr w:type="spellStart"/>
            <w:r>
              <w:rPr>
                <w:lang w:val="en-US" w:bidi="ar-IQ"/>
              </w:rPr>
              <w:t>Amer</w:t>
            </w:r>
            <w:proofErr w:type="spellEnd"/>
            <w:r>
              <w:rPr>
                <w:lang w:val="en-US" w:bidi="ar-IQ"/>
              </w:rPr>
              <w:t xml:space="preserve"> Mohammed </w:t>
            </w:r>
            <w:proofErr w:type="spellStart"/>
            <w:r>
              <w:rPr>
                <w:lang w:val="en-US" w:bidi="ar-IQ"/>
              </w:rPr>
              <w:t>Salman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63CA4" w:rsidRPr="00F11076" w:rsidRDefault="00B63CA4" w:rsidP="00F11076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F11076">
              <w:rPr>
                <w:rFonts w:ascii="Tahoma" w:hAnsi="Tahoma" w:cs="Tahoma"/>
                <w:lang w:val="en-US" w:bidi="ar-IQ"/>
              </w:rPr>
              <w:t>Author</w:t>
            </w:r>
          </w:p>
        </w:tc>
      </w:tr>
      <w:tr w:rsidR="00BC4E9A" w:rsidRPr="007B7D2F" w:rsidTr="00F11076">
        <w:trPr>
          <w:trHeight w:val="888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BC4E9A" w:rsidRPr="00F11076" w:rsidRDefault="00BC4E9A" w:rsidP="00067843">
            <w:pPr>
              <w:bidi w:val="0"/>
              <w:rPr>
                <w:rtl/>
                <w:lang w:val="en-US" w:bidi="ar-IQ"/>
              </w:rPr>
            </w:pPr>
          </w:p>
          <w:p w:rsidR="00683C6D" w:rsidRPr="00F11076" w:rsidRDefault="00683C6D" w:rsidP="00067843">
            <w:pPr>
              <w:bidi w:val="0"/>
              <w:rPr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C4E9A" w:rsidRPr="00F11076" w:rsidRDefault="00B034B4" w:rsidP="00F11076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F11076">
              <w:rPr>
                <w:rFonts w:ascii="Tahoma" w:hAnsi="Tahoma" w:cs="Tahoma"/>
                <w:lang w:val="en-US" w:bidi="ar-IQ"/>
              </w:rPr>
              <w:t>Publishing Company</w:t>
            </w:r>
          </w:p>
        </w:tc>
      </w:tr>
      <w:tr w:rsidR="00683C6D" w:rsidRPr="007B7D2F" w:rsidTr="00F11076">
        <w:trPr>
          <w:trHeight w:val="717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83C6D" w:rsidRPr="00F11076" w:rsidRDefault="00683C6D" w:rsidP="00067843">
            <w:pPr>
              <w:bidi w:val="0"/>
              <w:rPr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83C6D" w:rsidRPr="00F11076" w:rsidRDefault="00683C6D" w:rsidP="00F11076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F11076">
              <w:rPr>
                <w:rFonts w:ascii="Tahoma" w:hAnsi="Tahoma" w:cs="Tahoma"/>
                <w:lang w:val="en-US" w:bidi="ar-IQ"/>
              </w:rPr>
              <w:t>ISBN…. No.</w:t>
            </w:r>
          </w:p>
        </w:tc>
      </w:tr>
      <w:tr w:rsidR="002729DF" w:rsidRPr="007B7D2F" w:rsidTr="00F11076">
        <w:trPr>
          <w:trHeight w:hRule="exact" w:val="885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Default="002729DF" w:rsidP="00067843">
            <w:pPr>
              <w:tabs>
                <w:tab w:val="left" w:pos="4843"/>
              </w:tabs>
              <w:bidi w:val="0"/>
              <w:rPr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F11076" w:rsidRDefault="0058381F" w:rsidP="00F11076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F11076">
              <w:rPr>
                <w:rFonts w:ascii="Tahoma" w:hAnsi="Tahoma" w:cs="Tahoma"/>
                <w:lang w:val="en-US" w:bidi="ar-IQ"/>
              </w:rPr>
              <w:t>Year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43" w:rsidRDefault="00067843" w:rsidP="002729DF">
      <w:r>
        <w:separator/>
      </w:r>
    </w:p>
  </w:endnote>
  <w:endnote w:type="continuationSeparator" w:id="1">
    <w:p w:rsidR="00067843" w:rsidRDefault="00067843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43" w:rsidRDefault="00067843" w:rsidP="002729DF">
      <w:r>
        <w:separator/>
      </w:r>
    </w:p>
  </w:footnote>
  <w:footnote w:type="continuationSeparator" w:id="1">
    <w:p w:rsidR="00067843" w:rsidRDefault="00067843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694321" w:rsidRDefault="00694321">
    <w:pPr>
      <w:pStyle w:val="Header"/>
      <w:rPr>
        <w:b/>
        <w:bCs/>
        <w:lang w:bidi="ar-IQ"/>
      </w:rPr>
    </w:pPr>
    <w:r w:rsidRPr="00694321">
      <w:rPr>
        <w:rFonts w:hint="cs"/>
        <w:b/>
        <w:bCs/>
        <w:rtl/>
        <w:lang w:bidi="ar-IQ"/>
      </w:rPr>
      <w:t>أنموذج ( ج ) الخاص بالكتب</w:t>
    </w:r>
    <w:r w:rsidR="002D2FEE">
      <w:rPr>
        <w:rFonts w:hint="cs"/>
        <w:b/>
        <w:bCs/>
        <w:rtl/>
        <w:lang w:bidi="ar-IQ"/>
      </w:rPr>
      <w:t xml:space="preserve"> المنشورة للأعوام (2005 </w:t>
    </w:r>
    <w:r w:rsidR="002D2FEE">
      <w:rPr>
        <w:b/>
        <w:bCs/>
        <w:rtl/>
        <w:lang w:bidi="ar-IQ"/>
      </w:rPr>
      <w:t>–</w:t>
    </w:r>
    <w:r w:rsidR="002D2FEE">
      <w:rPr>
        <w:rFonts w:hint="cs"/>
        <w:b/>
        <w:bCs/>
        <w:rtl/>
        <w:lang w:bidi="ar-IQ"/>
      </w:rPr>
      <w:t xml:space="preserve"> 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 w:val="00067843"/>
    <w:rsid w:val="000F02DD"/>
    <w:rsid w:val="001147B3"/>
    <w:rsid w:val="00261579"/>
    <w:rsid w:val="002729DF"/>
    <w:rsid w:val="002A343C"/>
    <w:rsid w:val="002D2FEE"/>
    <w:rsid w:val="003266CE"/>
    <w:rsid w:val="00326EB1"/>
    <w:rsid w:val="0034265E"/>
    <w:rsid w:val="003D4986"/>
    <w:rsid w:val="00422F07"/>
    <w:rsid w:val="004E248F"/>
    <w:rsid w:val="005718F9"/>
    <w:rsid w:val="00571F6D"/>
    <w:rsid w:val="0058381F"/>
    <w:rsid w:val="00681C2C"/>
    <w:rsid w:val="00683C6D"/>
    <w:rsid w:val="00694321"/>
    <w:rsid w:val="00735498"/>
    <w:rsid w:val="00760FB6"/>
    <w:rsid w:val="007B5BB1"/>
    <w:rsid w:val="007B7D2F"/>
    <w:rsid w:val="0082234F"/>
    <w:rsid w:val="00834405"/>
    <w:rsid w:val="008D1247"/>
    <w:rsid w:val="0091286A"/>
    <w:rsid w:val="00925124"/>
    <w:rsid w:val="00965464"/>
    <w:rsid w:val="00A46A3B"/>
    <w:rsid w:val="00A910E0"/>
    <w:rsid w:val="00B034B4"/>
    <w:rsid w:val="00B46705"/>
    <w:rsid w:val="00B63CA4"/>
    <w:rsid w:val="00BB19AB"/>
    <w:rsid w:val="00BC4E9A"/>
    <w:rsid w:val="00BF7696"/>
    <w:rsid w:val="00C54102"/>
    <w:rsid w:val="00D21979"/>
    <w:rsid w:val="00D7176F"/>
    <w:rsid w:val="00D81EAA"/>
    <w:rsid w:val="00D83522"/>
    <w:rsid w:val="00D95394"/>
    <w:rsid w:val="00DD28B0"/>
    <w:rsid w:val="00E63900"/>
    <w:rsid w:val="00E70239"/>
    <w:rsid w:val="00E70255"/>
    <w:rsid w:val="00EA6094"/>
    <w:rsid w:val="00F11076"/>
    <w:rsid w:val="00F32E80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2;&#1585;&#1589;%20&#1591;&#1604;&#1576;%20&#1575;&#1604;&#1605;&#1593;&#1604;&#1608;&#1605;&#1575;&#1578;%20&#1575;&#1604;&#1606;&#1607;&#1575;&#1574;&#1610;\&#1583;.&#1593;&#1575;&#1605;&#1585;%20&#1605;&#1581;&#1605;&#1583;%20&#1587;&#1604;&#1605;&#1575;&#1606;\&#1603;&#1578;&#15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DEF1-FC3F-42C2-9CCA-048ACE36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كتب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kamil</dc:creator>
  <cp:keywords/>
  <cp:lastModifiedBy>yousuf kamil</cp:lastModifiedBy>
  <cp:revision>1</cp:revision>
  <cp:lastPrinted>2011-11-22T20:29:00Z</cp:lastPrinted>
  <dcterms:created xsi:type="dcterms:W3CDTF">2012-01-01T15:08:00Z</dcterms:created>
  <dcterms:modified xsi:type="dcterms:W3CDTF">2012-01-01T15:10:00Z</dcterms:modified>
</cp:coreProperties>
</file>