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797499">
        <w:trPr>
          <w:trHeight w:val="510"/>
          <w:jc w:val="center"/>
        </w:trPr>
        <w:tc>
          <w:tcPr>
            <w:tcW w:w="10890" w:type="dxa"/>
            <w:gridSpan w:val="5"/>
            <w:tcBorders>
              <w:bottom w:val="threeDEmboss" w:sz="18" w:space="0" w:color="auto"/>
            </w:tcBorders>
            <w:shd w:val="clear" w:color="auto" w:fill="948A54"/>
            <w:vAlign w:val="center"/>
          </w:tcPr>
          <w:p w:rsidR="007B7D2F" w:rsidRPr="00797499" w:rsidRDefault="007B7D2F" w:rsidP="00797499">
            <w:pPr>
              <w:jc w:val="center"/>
              <w:rPr>
                <w:rFonts w:ascii="Academy Engraved LET" w:hAnsi="Academy Engraved LET"/>
                <w:color w:val="FFFFFF"/>
                <w:rtl/>
                <w:lang w:val="en-US" w:bidi="ar-IQ"/>
              </w:rPr>
            </w:pPr>
            <w:r w:rsidRPr="00797499">
              <w:rPr>
                <w:rFonts w:ascii="Academy Engraved LET" w:hAnsi="Academy Engraved LET"/>
                <w:color w:val="FFFFFF"/>
                <w:sz w:val="36"/>
                <w:szCs w:val="36"/>
                <w:lang w:val="en-US" w:bidi="ar-IQ"/>
              </w:rPr>
              <w:t>University of Baghdad</w:t>
            </w:r>
            <w:r w:rsidR="00602750" w:rsidRPr="00797499">
              <w:rPr>
                <w:rFonts w:ascii="Academy Engraved LET" w:hAnsi="Academy Engraved LET"/>
                <w:color w:val="FFFFFF"/>
                <w:sz w:val="36"/>
                <w:szCs w:val="36"/>
                <w:lang w:val="en-US" w:bidi="ar-IQ"/>
              </w:rPr>
              <w:t xml:space="preserve"> </w:t>
            </w:r>
          </w:p>
        </w:tc>
      </w:tr>
      <w:tr w:rsidR="007B7D2F"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8C44EC" w:rsidRDefault="00FE0B82" w:rsidP="008C44EC">
            <w:pPr>
              <w:jc w:val="right"/>
              <w:rPr>
                <w:lang w:val="en-US" w:bidi="ar-IQ"/>
              </w:rPr>
            </w:pPr>
            <w:r>
              <w:rPr>
                <w:lang w:val="en-US" w:bidi="ar-IQ"/>
              </w:rPr>
              <w:t xml:space="preserve">ADMINISTRATION AND ECONOMIC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7B7D2F" w:rsidP="00797499">
            <w:pPr>
              <w:jc w:val="right"/>
              <w:rPr>
                <w:rFonts w:ascii="Tahoma" w:hAnsi="Tahoma" w:cs="Tahoma"/>
                <w:rtl/>
                <w:lang w:val="en-US" w:bidi="ar-IQ"/>
              </w:rPr>
            </w:pPr>
            <w:r w:rsidRPr="00797499">
              <w:rPr>
                <w:rFonts w:ascii="Tahoma" w:hAnsi="Tahoma" w:cs="Tahoma"/>
                <w:lang w:val="en-US" w:bidi="ar-IQ"/>
              </w:rPr>
              <w:t xml:space="preserve">College </w:t>
            </w:r>
            <w:r w:rsidR="007B5BB1" w:rsidRPr="00797499">
              <w:rPr>
                <w:rFonts w:ascii="Tahoma" w:hAnsi="Tahoma" w:cs="Tahoma"/>
                <w:lang w:val="en-US" w:bidi="ar-IQ"/>
              </w:rPr>
              <w:t xml:space="preserve"> </w:t>
            </w:r>
            <w:r w:rsidRPr="00797499">
              <w:rPr>
                <w:rFonts w:ascii="Tahoma" w:hAnsi="Tahoma" w:cs="Tahoma"/>
                <w:lang w:val="en-US" w:bidi="ar-IQ"/>
              </w:rPr>
              <w:t>Name</w:t>
            </w:r>
          </w:p>
        </w:tc>
      </w:tr>
      <w:tr w:rsidR="007B7D2F" w:rsidRPr="007B7D2F"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8C44EC" w:rsidRDefault="00FE0B82" w:rsidP="008C44EC">
            <w:pPr>
              <w:jc w:val="right"/>
              <w:rPr>
                <w:lang w:val="en-US" w:bidi="ar-IQ"/>
              </w:rPr>
            </w:pPr>
            <w:r>
              <w:rPr>
                <w:lang w:val="en-US" w:bidi="ar-IQ"/>
              </w:rPr>
              <w:t xml:space="preserve">ACCOUNTING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2A343C" w:rsidP="00797499">
            <w:pPr>
              <w:jc w:val="right"/>
              <w:rPr>
                <w:rFonts w:ascii="Tahoma" w:hAnsi="Tahoma" w:cs="Tahoma"/>
                <w:rtl/>
                <w:lang w:val="en-US" w:bidi="ar-IQ"/>
              </w:rPr>
            </w:pPr>
            <w:r w:rsidRPr="00797499">
              <w:rPr>
                <w:rFonts w:ascii="Tahoma" w:hAnsi="Tahoma" w:cs="Tahoma"/>
                <w:lang w:val="en-US" w:bidi="ar-IQ"/>
              </w:rPr>
              <w:t>Department</w:t>
            </w:r>
          </w:p>
        </w:tc>
      </w:tr>
      <w:tr w:rsidR="007B7D2F" w:rsidRPr="00AC791C" w:rsidTr="00797499">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8C44EC" w:rsidRDefault="00FE0B82" w:rsidP="008C44EC">
            <w:pPr>
              <w:jc w:val="right"/>
              <w:rPr>
                <w:lang w:val="en-US" w:bidi="ar-IQ"/>
              </w:rPr>
            </w:pPr>
            <w:r>
              <w:rPr>
                <w:lang w:val="en-US" w:bidi="ar-IQ"/>
              </w:rPr>
              <w:t xml:space="preserve">SALMAN HUSSIEN ABDULLAH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97499" w:rsidRDefault="002A343C" w:rsidP="00797499">
            <w:pPr>
              <w:jc w:val="right"/>
              <w:rPr>
                <w:rFonts w:ascii="Tahoma" w:hAnsi="Tahoma" w:cs="Tahoma"/>
                <w:lang w:val="en-US" w:bidi="ar-IQ"/>
              </w:rPr>
            </w:pPr>
            <w:r w:rsidRPr="00797499">
              <w:rPr>
                <w:rFonts w:ascii="Tahoma" w:hAnsi="Tahoma" w:cs="Tahoma"/>
                <w:lang w:val="en-US" w:bidi="ar-IQ"/>
              </w:rPr>
              <w:t xml:space="preserve">Full Name </w:t>
            </w:r>
            <w:r w:rsidR="00F674C3" w:rsidRPr="00797499">
              <w:rPr>
                <w:rFonts w:ascii="Tahoma" w:hAnsi="Tahoma" w:cs="Tahoma"/>
                <w:lang w:val="en-US" w:bidi="ar-IQ"/>
              </w:rPr>
              <w:t xml:space="preserve">as written  </w:t>
            </w:r>
            <w:r w:rsidRPr="00797499">
              <w:rPr>
                <w:rFonts w:ascii="Tahoma" w:hAnsi="Tahoma" w:cs="Tahoma"/>
                <w:lang w:val="en-US" w:bidi="ar-IQ"/>
              </w:rPr>
              <w:t xml:space="preserve"> </w:t>
            </w:r>
            <w:r w:rsidR="00F674C3" w:rsidRPr="00797499">
              <w:rPr>
                <w:rFonts w:ascii="Tahoma" w:hAnsi="Tahoma" w:cs="Tahoma"/>
                <w:lang w:val="en-US" w:bidi="ar-IQ"/>
              </w:rPr>
              <w:t xml:space="preserve">in </w:t>
            </w:r>
            <w:r w:rsidRPr="00797499">
              <w:rPr>
                <w:rFonts w:ascii="Tahoma" w:hAnsi="Tahoma" w:cs="Tahoma"/>
                <w:lang w:val="en-US" w:bidi="ar-IQ"/>
              </w:rPr>
              <w:t>Passport</w:t>
            </w:r>
          </w:p>
        </w:tc>
      </w:tr>
      <w:tr w:rsidR="00422F07" w:rsidRPr="00AC791C"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8C44EC" w:rsidRDefault="00FE0B82" w:rsidP="008C44EC">
            <w:pPr>
              <w:jc w:val="right"/>
              <w:rPr>
                <w:lang w:val="en-US" w:bidi="ar-IQ"/>
              </w:rPr>
            </w:pPr>
            <w:r>
              <w:rPr>
                <w:lang w:val="en-US" w:bidi="ar-IQ"/>
              </w:rPr>
              <w:t>Salman_hussin@coadec.uobaghdad.edu.iq</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797499" w:rsidRDefault="009822DF" w:rsidP="00797499">
            <w:pPr>
              <w:jc w:val="right"/>
              <w:rPr>
                <w:rFonts w:ascii="Tahoma" w:hAnsi="Tahoma" w:cs="Tahoma"/>
                <w:rtl/>
                <w:lang w:val="en-US" w:bidi="ar-IQ"/>
              </w:rPr>
            </w:pPr>
            <w:r w:rsidRPr="00797499">
              <w:rPr>
                <w:rFonts w:ascii="Tahoma" w:hAnsi="Tahoma" w:cs="Tahoma"/>
                <w:lang w:val="en-US" w:bidi="ar-IQ"/>
              </w:rPr>
              <w:t>e</w:t>
            </w:r>
            <w:r w:rsidR="00422F07" w:rsidRPr="00797499">
              <w:rPr>
                <w:rFonts w:ascii="Tahoma" w:hAnsi="Tahoma" w:cs="Tahoma"/>
                <w:lang w:val="en-US" w:bidi="ar-IQ"/>
              </w:rPr>
              <w:t>-mail</w:t>
            </w:r>
          </w:p>
        </w:tc>
      </w:tr>
      <w:tr w:rsidR="006134D4" w:rsidRPr="00667392" w:rsidTr="00797499">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D403CC" w:rsidP="00797499">
            <w:pPr>
              <w:jc w:val="center"/>
              <w:rPr>
                <w:rFonts w:ascii="Simplified Arabic" w:hAnsi="Simplified Arabic" w:cs="Simplified Arabic"/>
                <w:b/>
                <w:bCs/>
                <w:sz w:val="22"/>
                <w:szCs w:val="22"/>
                <w:rtl/>
                <w:lang w:val="en-US" w:bidi="ar-IQ"/>
              </w:rPr>
            </w:pPr>
            <w:r w:rsidRPr="00D403CC">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strokeweight="1pt">
                  <v:stroke dashstyle="dash"/>
                  <v:shadow color="#868686"/>
                  <w10:wrap anchorx="page"/>
                </v:oval>
              </w:pict>
            </w:r>
            <w:r w:rsidR="00AC791C" w:rsidRPr="00797499">
              <w:rPr>
                <w:rStyle w:val="hps"/>
                <w:rFonts w:ascii="Simplified Arabic" w:hAnsi="Simplified Arabic" w:cs="Simplified Arabic" w:hint="cs"/>
                <w:b/>
                <w:bCs/>
                <w:color w:val="333333"/>
                <w:sz w:val="22"/>
                <w:szCs w:val="22"/>
                <w:rtl/>
                <w:lang w:bidi="ar-IQ"/>
              </w:rPr>
              <w:t xml:space="preserve"> </w:t>
            </w:r>
            <w:r w:rsidR="00AC791C" w:rsidRPr="00797499">
              <w:rPr>
                <w:rStyle w:val="hps"/>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Professor</w:t>
            </w:r>
            <w:r w:rsidR="006134D4" w:rsidRPr="00797499">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D403CC" w:rsidP="00797499">
            <w:pPr>
              <w:jc w:val="center"/>
              <w:rPr>
                <w:rFonts w:ascii="Simplified Arabic" w:hAnsi="Simplified Arabic" w:cs="Simplified Arabic"/>
                <w:b/>
                <w:bCs/>
                <w:sz w:val="22"/>
                <w:szCs w:val="22"/>
                <w:rtl/>
                <w:lang w:val="en-US" w:bidi="ar-IQ"/>
              </w:rPr>
            </w:pPr>
            <w:r w:rsidRPr="00D403CC">
              <w:rPr>
                <w:rFonts w:ascii="Simplified Arabic" w:hAnsi="Simplified Arabic" w:cs="Simplified Arabic"/>
                <w:b/>
                <w:bCs/>
                <w:noProof/>
                <w:color w:val="333333"/>
                <w:sz w:val="22"/>
                <w:szCs w:val="22"/>
                <w:rtl/>
                <w:lang w:val="en-US"/>
              </w:rPr>
              <w:pict>
                <v:oval id="_x0000_s1073" style="position:absolute;left:0;text-align:left;margin-left:3.25pt;margin-top:2.65pt;width:9.8pt;height:10.35pt;z-index:251656192;mso-position-horizontal-relative:text;mso-position-vertical-relative:text" fillcolor="black [3213]" strokecolor="black [3200]" strokeweight="1pt">
                  <v:stroke dashstyle="dash"/>
                  <v:shadow color="#868686"/>
                  <w10:wrap anchorx="page"/>
                </v:oval>
              </w:pict>
            </w:r>
            <w:r w:rsidR="00AC791C" w:rsidRPr="00797499">
              <w:rPr>
                <w:rStyle w:val="hps"/>
                <w:rFonts w:ascii="Simplified Arabic" w:hAnsi="Simplified Arabic" w:cs="Simplified Arabic" w:hint="cs"/>
                <w:b/>
                <w:bCs/>
                <w:color w:val="333333"/>
                <w:sz w:val="22"/>
                <w:szCs w:val="22"/>
                <w:rtl/>
                <w:lang w:bidi="ar-IQ"/>
              </w:rPr>
              <w:t xml:space="preserve"> </w:t>
            </w:r>
            <w:r w:rsidR="00AC791C" w:rsidRPr="00797499">
              <w:rPr>
                <w:rStyle w:val="hps"/>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Assistant</w:t>
            </w:r>
            <w:r w:rsidR="006134D4" w:rsidRPr="00797499">
              <w:rPr>
                <w:rStyle w:val="shorttext"/>
                <w:rFonts w:ascii="Simplified Arabic" w:hAnsi="Simplified Arabic" w:cs="Simplified Arabic"/>
                <w:b/>
                <w:bCs/>
                <w:color w:val="333333"/>
                <w:sz w:val="22"/>
                <w:szCs w:val="22"/>
              </w:rPr>
              <w:t xml:space="preserve"> </w:t>
            </w:r>
            <w:r w:rsidR="006134D4" w:rsidRPr="00797499">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D403CC" w:rsidP="00797499">
            <w:pPr>
              <w:jc w:val="center"/>
              <w:rPr>
                <w:rFonts w:ascii="Simplified Arabic" w:hAnsi="Simplified Arabic" w:cs="Simplified Arabic"/>
                <w:b/>
                <w:bCs/>
                <w:sz w:val="22"/>
                <w:szCs w:val="22"/>
                <w:rtl/>
                <w:lang w:bidi="ar-IQ"/>
              </w:rPr>
            </w:pPr>
            <w:r w:rsidRPr="00D403CC">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strokeweight="1pt">
                  <v:stroke dashstyle="dash"/>
                  <v:shadow color="#868686"/>
                  <w10:wrap anchorx="page"/>
                </v:oval>
              </w:pict>
            </w:r>
            <w:r w:rsidR="006134D4" w:rsidRPr="00797499">
              <w:rPr>
                <w:rStyle w:val="hps"/>
                <w:rFonts w:ascii="Simplified Arabic" w:hAnsi="Simplified Arabic" w:cs="Simplified Arabic" w:hint="cs"/>
                <w:b/>
                <w:bCs/>
                <w:color w:val="333333"/>
                <w:sz w:val="22"/>
                <w:szCs w:val="22"/>
                <w:rtl/>
                <w:lang w:bidi="ar-IQ"/>
              </w:rPr>
              <w:t xml:space="preserve"> </w:t>
            </w:r>
            <w:r w:rsidR="006134D4" w:rsidRPr="00797499">
              <w:rPr>
                <w:rStyle w:val="hps"/>
                <w:rFonts w:ascii="Simplified Arabic" w:hAnsi="Simplified Arabic" w:cs="Simplified Arabic"/>
                <w:b/>
                <w:bCs/>
                <w:color w:val="333333"/>
                <w:sz w:val="22"/>
                <w:szCs w:val="22"/>
                <w:lang w:val="en-US"/>
              </w:rPr>
              <w:t xml:space="preserve">   </w:t>
            </w:r>
            <w:r w:rsidR="006134D4" w:rsidRPr="00797499">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6134D4" w:rsidRPr="00797499" w:rsidRDefault="00D403CC" w:rsidP="00797499">
            <w:pPr>
              <w:spacing w:line="276" w:lineRule="auto"/>
              <w:jc w:val="center"/>
              <w:rPr>
                <w:rFonts w:ascii="Simplified Arabic" w:hAnsi="Simplified Arabic" w:cs="Simplified Arabic"/>
                <w:b/>
                <w:bCs/>
                <w:sz w:val="22"/>
                <w:szCs w:val="22"/>
                <w:rtl/>
                <w:lang w:val="en-US" w:bidi="ar-IQ"/>
              </w:rPr>
            </w:pPr>
            <w:r w:rsidRPr="00D403CC">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strokeweight="1pt">
                  <v:stroke dashstyle="dash"/>
                  <v:shadow color="#868686"/>
                  <w10:wrap anchorx="page"/>
                </v:oval>
              </w:pict>
            </w:r>
            <w:r w:rsidR="006134D4" w:rsidRPr="00797499">
              <w:rPr>
                <w:rStyle w:val="hps"/>
                <w:rFonts w:ascii="Simplified Arabic" w:hAnsi="Simplified Arabic" w:cs="Simplified Arabic" w:hint="cs"/>
                <w:b/>
                <w:bCs/>
                <w:color w:val="333333"/>
                <w:sz w:val="22"/>
                <w:szCs w:val="22"/>
                <w:rtl/>
                <w:lang w:val="en-US" w:bidi="ar-IQ"/>
              </w:rPr>
              <w:t xml:space="preserve">  </w:t>
            </w:r>
            <w:r w:rsidR="006134D4" w:rsidRPr="00797499">
              <w:rPr>
                <w:rStyle w:val="hps"/>
                <w:rFonts w:ascii="Simplified Arabic" w:hAnsi="Simplified Arabic" w:cs="Simplified Arabic"/>
                <w:b/>
                <w:bCs/>
                <w:color w:val="333333"/>
                <w:sz w:val="22"/>
                <w:szCs w:val="22"/>
                <w:lang w:val="en-US" w:bidi="ar-IQ"/>
              </w:rPr>
              <w:t xml:space="preserve">   </w:t>
            </w:r>
            <w:r w:rsidR="006134D4" w:rsidRPr="00797499">
              <w:rPr>
                <w:rStyle w:val="hps"/>
                <w:rFonts w:ascii="Simplified Arabic" w:hAnsi="Simplified Arabic" w:cs="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134D4" w:rsidRPr="00797499" w:rsidRDefault="006134D4" w:rsidP="00797499">
            <w:pPr>
              <w:jc w:val="right"/>
              <w:rPr>
                <w:rFonts w:ascii="Tahoma" w:hAnsi="Tahoma" w:cs="Tahoma"/>
                <w:rtl/>
                <w:lang w:val="en-US" w:bidi="ar-IQ"/>
              </w:rPr>
            </w:pPr>
            <w:r w:rsidRPr="00797499">
              <w:rPr>
                <w:rFonts w:ascii="Tahoma" w:hAnsi="Tahoma" w:cs="Tahoma"/>
                <w:lang w:val="en-US" w:bidi="ar-IQ"/>
              </w:rPr>
              <w:t xml:space="preserve">Career </w:t>
            </w:r>
          </w:p>
        </w:tc>
      </w:tr>
      <w:tr w:rsidR="00667392" w:rsidRPr="007B7D2F" w:rsidTr="00797499">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667392" w:rsidRPr="00797499" w:rsidRDefault="00D403CC" w:rsidP="00797499">
            <w:pPr>
              <w:jc w:val="right"/>
              <w:rPr>
                <w:lang w:val="en-US" w:bidi="ar-IQ"/>
              </w:rPr>
            </w:pPr>
            <w:r w:rsidRPr="00D403CC">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black [3213]" strokecolor="black [3200]" strokeweight="1pt">
                  <v:stroke dashstyle="dash"/>
                  <v:shadow color="#868686"/>
                  <w10:wrap anchorx="page"/>
                </v:oval>
              </w:pict>
            </w:r>
            <w:r w:rsidR="00667392" w:rsidRPr="00797499">
              <w:rPr>
                <w:lang w:val="en-US" w:bidi="ar-IQ"/>
              </w:rPr>
              <w:t xml:space="preserve">     </w:t>
            </w:r>
            <w:r w:rsidR="00EA5234" w:rsidRPr="00797499">
              <w:rPr>
                <w:lang w:val="en-US" w:bidi="ar-IQ"/>
              </w:rPr>
              <w:t xml:space="preserve">   </w:t>
            </w:r>
            <w:r w:rsidR="00667392" w:rsidRPr="00797499">
              <w:rPr>
                <w:lang w:val="en-US" w:bidi="ar-IQ"/>
              </w:rPr>
              <w:t>PhD</w:t>
            </w:r>
            <w:r w:rsidR="00667392" w:rsidRPr="00797499">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667392" w:rsidRPr="00797499" w:rsidRDefault="00D403CC" w:rsidP="00797499">
            <w:pPr>
              <w:jc w:val="right"/>
              <w:rPr>
                <w:lang w:val="en-US" w:bidi="ar-IQ"/>
              </w:rPr>
            </w:pPr>
            <w:r w:rsidRPr="00D403CC">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strokeweight="1pt">
                  <v:stroke dashstyle="dash"/>
                  <v:shadow color="#868686"/>
                  <w10:wrap anchorx="page"/>
                </v:oval>
              </w:pict>
            </w:r>
            <w:r w:rsidR="00EA5234" w:rsidRPr="00797499">
              <w:rPr>
                <w:lang w:val="en-US" w:bidi="ar-IQ"/>
              </w:rPr>
              <w:t xml:space="preserve">           </w:t>
            </w:r>
            <w:r w:rsidR="00667392" w:rsidRPr="00797499">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67392" w:rsidRPr="00797499" w:rsidRDefault="00667392" w:rsidP="00797499">
            <w:pPr>
              <w:jc w:val="right"/>
              <w:rPr>
                <w:rFonts w:ascii="Tahoma" w:hAnsi="Tahoma" w:cs="Tahoma"/>
                <w:lang w:val="en-US" w:bidi="ar-IQ"/>
              </w:rPr>
            </w:pPr>
          </w:p>
        </w:tc>
      </w:tr>
      <w:tr w:rsidR="002729DF" w:rsidRPr="007B7D2F" w:rsidTr="00E93E47">
        <w:trPr>
          <w:trHeight w:hRule="exact" w:val="9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E93E47" w:rsidRPr="00E93E47" w:rsidRDefault="00E93E47" w:rsidP="00E93E47">
            <w:pPr>
              <w:jc w:val="right"/>
              <w:rPr>
                <w:b/>
                <w:bCs/>
                <w:lang w:val="en-US" w:bidi="ar-IQ"/>
              </w:rPr>
            </w:pPr>
            <w:r w:rsidRPr="00E93E47">
              <w:rPr>
                <w:b/>
                <w:bCs/>
                <w:lang w:val="en-US" w:bidi="ar-IQ"/>
              </w:rPr>
              <w:t>Reduce Effects of Earnings Manageme</w:t>
            </w:r>
            <w:r>
              <w:rPr>
                <w:b/>
                <w:bCs/>
                <w:lang w:val="en-US" w:bidi="ar-IQ"/>
              </w:rPr>
              <w:t xml:space="preserve">nt in the Context of the Ethical </w:t>
            </w:r>
            <w:r w:rsidRPr="00E93E47">
              <w:rPr>
                <w:b/>
                <w:bCs/>
                <w:rtl/>
                <w:lang w:val="en-US" w:bidi="ar-IQ"/>
              </w:rPr>
              <w:t xml:space="preserve"> </w:t>
            </w:r>
          </w:p>
          <w:p w:rsidR="00E93E47" w:rsidRPr="00E93E47" w:rsidRDefault="00E93E47" w:rsidP="00E93E47">
            <w:pPr>
              <w:jc w:val="right"/>
              <w:rPr>
                <w:b/>
                <w:bCs/>
                <w:lang w:val="en-US" w:bidi="ar-IQ"/>
              </w:rPr>
            </w:pPr>
            <w:r w:rsidRPr="00E93E47">
              <w:rPr>
                <w:b/>
                <w:bCs/>
                <w:rtl/>
                <w:lang w:val="en-US" w:bidi="ar-IQ"/>
              </w:rPr>
              <w:t xml:space="preserve"> </w:t>
            </w:r>
          </w:p>
          <w:p w:rsidR="002729DF" w:rsidRPr="008C44EC" w:rsidRDefault="00E93E47" w:rsidP="00E93E47">
            <w:pPr>
              <w:jc w:val="center"/>
              <w:rPr>
                <w:lang w:val="en-US" w:bidi="ar-IQ"/>
              </w:rPr>
            </w:pPr>
            <w:r w:rsidRPr="00E93E47">
              <w:rPr>
                <w:b/>
                <w:bCs/>
                <w:lang w:val="en-US" w:bidi="ar-IQ"/>
              </w:rPr>
              <w:t>Approach of the Accounting Theory</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797499" w:rsidRDefault="00667392" w:rsidP="00797499">
            <w:pPr>
              <w:jc w:val="right"/>
              <w:rPr>
                <w:rFonts w:ascii="Tahoma" w:hAnsi="Tahoma" w:cs="Tahoma"/>
                <w:lang w:val="en-US" w:bidi="ar-IQ"/>
              </w:rPr>
            </w:pPr>
            <w:r w:rsidRPr="00797499">
              <w:rPr>
                <w:rFonts w:ascii="Tahoma" w:hAnsi="Tahoma" w:cs="Tahoma"/>
                <w:lang w:val="en-US" w:bidi="ar-IQ"/>
              </w:rPr>
              <w:t>Thes</w:t>
            </w:r>
            <w:r w:rsidR="009822DF" w:rsidRPr="00797499">
              <w:rPr>
                <w:rFonts w:ascii="Tahoma" w:hAnsi="Tahoma" w:cs="Tahoma"/>
                <w:lang w:val="en-US" w:bidi="ar-IQ"/>
              </w:rPr>
              <w:t>i</w:t>
            </w:r>
            <w:r w:rsidRPr="00797499">
              <w:rPr>
                <w:rFonts w:ascii="Tahoma" w:hAnsi="Tahoma" w:cs="Tahoma"/>
                <w:lang w:val="en-US" w:bidi="ar-IQ"/>
              </w:rPr>
              <w:t xml:space="preserve">s </w:t>
            </w:r>
            <w:r w:rsidR="007B5BB1" w:rsidRPr="00797499">
              <w:rPr>
                <w:rFonts w:ascii="Tahoma" w:hAnsi="Tahoma" w:cs="Tahoma"/>
                <w:lang w:val="en-US" w:bidi="ar-IQ"/>
              </w:rPr>
              <w:t xml:space="preserve"> Title </w:t>
            </w:r>
          </w:p>
        </w:tc>
      </w:tr>
      <w:tr w:rsidR="002729DF" w:rsidRPr="007B7D2F" w:rsidTr="00797499">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8C44EC" w:rsidRDefault="00E93E47" w:rsidP="00797499">
            <w:pPr>
              <w:tabs>
                <w:tab w:val="left" w:pos="4843"/>
              </w:tabs>
              <w:jc w:val="center"/>
              <w:rPr>
                <w:lang w:val="en-US" w:bidi="ar-IQ"/>
              </w:rPr>
            </w:pPr>
            <w:r>
              <w:rPr>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797499" w:rsidRDefault="0058381F" w:rsidP="00797499">
            <w:pPr>
              <w:jc w:val="right"/>
              <w:rPr>
                <w:rFonts w:ascii="Tahoma" w:hAnsi="Tahoma" w:cs="Tahoma"/>
                <w:rtl/>
                <w:lang w:val="en-US" w:bidi="ar-IQ"/>
              </w:rPr>
            </w:pPr>
            <w:r w:rsidRPr="00797499">
              <w:rPr>
                <w:rFonts w:ascii="Tahoma" w:hAnsi="Tahoma" w:cs="Tahoma"/>
                <w:lang w:val="en-US" w:bidi="ar-IQ"/>
              </w:rPr>
              <w:t>Year</w:t>
            </w:r>
          </w:p>
        </w:tc>
      </w:tr>
      <w:tr w:rsidR="00422F07" w:rsidRPr="007B7D2F" w:rsidTr="00797499">
        <w:trPr>
          <w:trHeight w:val="8025"/>
          <w:jc w:val="center"/>
        </w:trPr>
        <w:tc>
          <w:tcPr>
            <w:tcW w:w="8248" w:type="dxa"/>
            <w:gridSpan w:val="4"/>
            <w:tcBorders>
              <w:top w:val="threeDEmboss" w:sz="18" w:space="0" w:color="auto"/>
              <w:left w:val="threeDEmboss" w:sz="18" w:space="0" w:color="auto"/>
              <w:right w:val="threeDEmboss" w:sz="18" w:space="0" w:color="auto"/>
            </w:tcBorders>
            <w:shd w:val="clear" w:color="auto" w:fill="auto"/>
          </w:tcPr>
          <w:p w:rsidR="00E93E47" w:rsidRDefault="00E93E47" w:rsidP="00E93E47">
            <w:pPr>
              <w:pStyle w:val="Header"/>
              <w:tabs>
                <w:tab w:val="left" w:pos="1901"/>
                <w:tab w:val="left" w:pos="2592"/>
                <w:tab w:val="left" w:pos="3802"/>
                <w:tab w:val="left" w:pos="3859"/>
                <w:tab w:val="left" w:pos="4101"/>
                <w:tab w:val="center" w:pos="4985"/>
                <w:tab w:val="right" w:pos="9971"/>
              </w:tabs>
              <w:bidi w:val="0"/>
              <w:ind w:firstLine="567"/>
              <w:jc w:val="both"/>
              <w:rPr>
                <w:sz w:val="28"/>
                <w:szCs w:val="28"/>
                <w:lang w:val="en-US"/>
              </w:rPr>
            </w:pPr>
            <w:r>
              <w:rPr>
                <w:sz w:val="28"/>
                <w:szCs w:val="28"/>
                <w:lang w:val="en-US"/>
              </w:rPr>
              <w:t xml:space="preserve">After the appearance of many accounting scandals in recent times that led to the collapse of some International companies, Has instructed some of the specialists that collapses to the weakness of the accounting policies, which enables manipulators who caused collapses to exploit, And became the </w:t>
            </w:r>
            <w:proofErr w:type="spellStart"/>
            <w:r>
              <w:rPr>
                <w:sz w:val="28"/>
                <w:szCs w:val="28"/>
                <w:lang w:val="en-US"/>
              </w:rPr>
              <w:t>accusal</w:t>
            </w:r>
            <w:proofErr w:type="spellEnd"/>
            <w:r>
              <w:rPr>
                <w:sz w:val="28"/>
                <w:szCs w:val="28"/>
                <w:lang w:val="en-US"/>
              </w:rPr>
              <w:t xml:space="preserve"> finger directed to accounting profession about the extent of management manipulation in earnings, and not to proper application of accounting principles and standards. After the emergence of scandals that had the ethical aspects of the accounting profession with great interest from the presence of writers and researchers, and international professional organizations, this concern stems from the awareness of the negative and dangerous behavior or deviant behavior caused by some practitioners to abandon the profession of the principles and moral values ​​to the extent that some have called to say the existence of a crisis of ethics, which represents one of glitches in the accounting profession.</w:t>
            </w:r>
          </w:p>
          <w:p w:rsidR="00E93E47" w:rsidRDefault="00E93E47" w:rsidP="00E93E47">
            <w:pPr>
              <w:pStyle w:val="Header"/>
              <w:tabs>
                <w:tab w:val="left" w:pos="1901"/>
                <w:tab w:val="left" w:pos="2592"/>
                <w:tab w:val="left" w:pos="3802"/>
                <w:tab w:val="left" w:pos="3859"/>
                <w:tab w:val="left" w:pos="4101"/>
                <w:tab w:val="center" w:pos="4985"/>
                <w:tab w:val="right" w:pos="9971"/>
              </w:tabs>
              <w:bidi w:val="0"/>
              <w:ind w:firstLine="567"/>
              <w:jc w:val="both"/>
              <w:rPr>
                <w:sz w:val="28"/>
                <w:szCs w:val="28"/>
                <w:lang w:val="en-US"/>
              </w:rPr>
            </w:pPr>
            <w:r>
              <w:rPr>
                <w:sz w:val="28"/>
                <w:szCs w:val="28"/>
                <w:lang w:val="en-US"/>
              </w:rPr>
              <w:t>The aim of this study is to see how the Iraqi companies practices to earnings management, Indicate and moral analysis of factors that have been formulated in the theory of accounting and its implications for management practices to reduce the negative earnings and present the results of the business according to what is supposed to be a service for the purposes for users.</w:t>
            </w:r>
          </w:p>
          <w:p w:rsidR="008C44EC" w:rsidRPr="00E93E47" w:rsidRDefault="008C44EC" w:rsidP="00E11E99">
            <w:pPr>
              <w:jc w:val="right"/>
              <w:rPr>
                <w:lang w:val="en-US" w:bidi="ar-IQ"/>
              </w:rPr>
            </w:pPr>
          </w:p>
        </w:tc>
        <w:tc>
          <w:tcPr>
            <w:tcW w:w="2642" w:type="dxa"/>
            <w:tcBorders>
              <w:top w:val="threeDEmboss" w:sz="18" w:space="0" w:color="auto"/>
              <w:left w:val="threeDEmboss" w:sz="18" w:space="0" w:color="auto"/>
              <w:right w:val="threeDEmboss" w:sz="18" w:space="0" w:color="auto"/>
            </w:tcBorders>
            <w:shd w:val="clear" w:color="auto" w:fill="DDD9C3"/>
          </w:tcPr>
          <w:p w:rsidR="00A46A3B" w:rsidRPr="00797499" w:rsidRDefault="00A46A3B" w:rsidP="00797499">
            <w:pPr>
              <w:spacing w:line="360" w:lineRule="auto"/>
              <w:rPr>
                <w:rFonts w:ascii="Tahoma" w:hAnsi="Tahoma" w:cs="Tahoma"/>
                <w:rtl/>
                <w:lang w:val="en-US" w:bidi="ar-IQ"/>
              </w:rPr>
            </w:pPr>
          </w:p>
          <w:p w:rsidR="00BC4E9A" w:rsidRPr="00797499" w:rsidRDefault="00BC4E9A" w:rsidP="00797499">
            <w:pPr>
              <w:spacing w:line="360" w:lineRule="auto"/>
              <w:jc w:val="right"/>
              <w:rPr>
                <w:rFonts w:ascii="Tahoma" w:hAnsi="Tahoma" w:cs="Tahoma"/>
                <w:lang w:val="en-US" w:bidi="ar-IQ"/>
              </w:rPr>
            </w:pPr>
          </w:p>
          <w:p w:rsidR="00422F07" w:rsidRPr="00797499" w:rsidRDefault="007B5BB1" w:rsidP="00797499">
            <w:pPr>
              <w:spacing w:line="360" w:lineRule="auto"/>
              <w:jc w:val="right"/>
              <w:rPr>
                <w:rFonts w:ascii="Tahoma" w:hAnsi="Tahoma" w:cs="Tahoma"/>
                <w:lang w:val="en-US" w:bidi="ar-IQ"/>
              </w:rPr>
            </w:pPr>
            <w:r w:rsidRPr="00797499">
              <w:rPr>
                <w:rFonts w:ascii="Tahoma" w:hAnsi="Tahoma" w:cs="Tahoma"/>
                <w:lang w:val="en-US" w:bidi="ar-IQ"/>
              </w:rPr>
              <w:t xml:space="preserve"> </w:t>
            </w:r>
            <w:r w:rsidR="00BC4E9A" w:rsidRPr="00797499">
              <w:rPr>
                <w:rFonts w:ascii="Tahoma" w:hAnsi="Tahoma" w:cs="Tahoma"/>
                <w:lang w:val="en-US" w:bidi="ar-IQ"/>
              </w:rPr>
              <w:t xml:space="preserve">Abstract </w:t>
            </w:r>
            <w:r w:rsidRPr="00797499">
              <w:rPr>
                <w:rFonts w:ascii="Tahoma" w:hAnsi="Tahoma" w:cs="Tahoma" w:hint="cs"/>
                <w:rtl/>
                <w:lang w:val="en-US" w:bidi="ar-IQ"/>
              </w:rPr>
              <w:t xml:space="preserve">  </w:t>
            </w:r>
          </w:p>
        </w:tc>
      </w:tr>
    </w:tbl>
    <w:p w:rsidR="00834405" w:rsidRDefault="00834405" w:rsidP="0020612C">
      <w:pPr>
        <w:rPr>
          <w:rFonts w:hint="cs"/>
          <w:lang w:bidi="ar-IQ"/>
        </w:rPr>
      </w:pPr>
    </w:p>
    <w:sectPr w:rsidR="00834405" w:rsidSect="008D124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FD" w:rsidRDefault="00D97CFD" w:rsidP="002729DF">
      <w:r>
        <w:separator/>
      </w:r>
    </w:p>
  </w:endnote>
  <w:endnote w:type="continuationSeparator" w:id="0">
    <w:p w:rsidR="00D97CFD" w:rsidRDefault="00D97CFD"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FD" w:rsidRDefault="00D97CFD" w:rsidP="002729DF">
      <w:r>
        <w:separator/>
      </w:r>
    </w:p>
  </w:footnote>
  <w:footnote w:type="continuationSeparator" w:id="0">
    <w:p w:rsidR="00D97CFD" w:rsidRDefault="00D97CFD" w:rsidP="00272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1506">
      <o:colormenu v:ext="edit" fillcolor="none [3213]"/>
    </o:shapedefaults>
  </w:hdrShapeDefaults>
  <w:footnotePr>
    <w:footnote w:id="-1"/>
    <w:footnote w:id="0"/>
  </w:footnotePr>
  <w:endnotePr>
    <w:endnote w:id="-1"/>
    <w:endnote w:id="0"/>
  </w:endnotePr>
  <w:compat/>
  <w:rsids>
    <w:rsidRoot w:val="00120E17"/>
    <w:rsid w:val="000A51FC"/>
    <w:rsid w:val="000F02DD"/>
    <w:rsid w:val="001147B3"/>
    <w:rsid w:val="00120E17"/>
    <w:rsid w:val="001329B2"/>
    <w:rsid w:val="0018588F"/>
    <w:rsid w:val="001927D0"/>
    <w:rsid w:val="001A66B8"/>
    <w:rsid w:val="0020612C"/>
    <w:rsid w:val="00261579"/>
    <w:rsid w:val="0026239F"/>
    <w:rsid w:val="002729DF"/>
    <w:rsid w:val="00293192"/>
    <w:rsid w:val="002A343C"/>
    <w:rsid w:val="003266CE"/>
    <w:rsid w:val="00326EB1"/>
    <w:rsid w:val="0034265E"/>
    <w:rsid w:val="003D1BFF"/>
    <w:rsid w:val="00422F07"/>
    <w:rsid w:val="004632B9"/>
    <w:rsid w:val="004B507B"/>
    <w:rsid w:val="004C4DD3"/>
    <w:rsid w:val="004E248F"/>
    <w:rsid w:val="00540FBC"/>
    <w:rsid w:val="0058381F"/>
    <w:rsid w:val="005A1270"/>
    <w:rsid w:val="005C26BF"/>
    <w:rsid w:val="00602750"/>
    <w:rsid w:val="006134D4"/>
    <w:rsid w:val="0063518E"/>
    <w:rsid w:val="00667392"/>
    <w:rsid w:val="00681C2C"/>
    <w:rsid w:val="00735498"/>
    <w:rsid w:val="00760FB6"/>
    <w:rsid w:val="00797499"/>
    <w:rsid w:val="007A0A68"/>
    <w:rsid w:val="007A4490"/>
    <w:rsid w:val="007B3ADA"/>
    <w:rsid w:val="007B5BB1"/>
    <w:rsid w:val="007B7D2F"/>
    <w:rsid w:val="0082234F"/>
    <w:rsid w:val="00834405"/>
    <w:rsid w:val="00860806"/>
    <w:rsid w:val="008C05B4"/>
    <w:rsid w:val="008C44EC"/>
    <w:rsid w:val="008D1247"/>
    <w:rsid w:val="0091286A"/>
    <w:rsid w:val="00925124"/>
    <w:rsid w:val="009411CD"/>
    <w:rsid w:val="00941471"/>
    <w:rsid w:val="00965464"/>
    <w:rsid w:val="009822DF"/>
    <w:rsid w:val="009C4DFA"/>
    <w:rsid w:val="009E40A6"/>
    <w:rsid w:val="00A46A3B"/>
    <w:rsid w:val="00A910E0"/>
    <w:rsid w:val="00AC791C"/>
    <w:rsid w:val="00B746B9"/>
    <w:rsid w:val="00BB19AB"/>
    <w:rsid w:val="00BC0DD4"/>
    <w:rsid w:val="00BC4E9A"/>
    <w:rsid w:val="00BF3020"/>
    <w:rsid w:val="00BF7696"/>
    <w:rsid w:val="00C54102"/>
    <w:rsid w:val="00C63B45"/>
    <w:rsid w:val="00C8243A"/>
    <w:rsid w:val="00D21979"/>
    <w:rsid w:val="00D403CC"/>
    <w:rsid w:val="00D7176F"/>
    <w:rsid w:val="00D81EAA"/>
    <w:rsid w:val="00D97CFD"/>
    <w:rsid w:val="00DD28B0"/>
    <w:rsid w:val="00DD47F0"/>
    <w:rsid w:val="00E00811"/>
    <w:rsid w:val="00E06014"/>
    <w:rsid w:val="00E11E99"/>
    <w:rsid w:val="00E63900"/>
    <w:rsid w:val="00E70239"/>
    <w:rsid w:val="00E70255"/>
    <w:rsid w:val="00E93E47"/>
    <w:rsid w:val="00EA5234"/>
    <w:rsid w:val="00EF4007"/>
    <w:rsid w:val="00F674C3"/>
    <w:rsid w:val="00F857B8"/>
    <w:rsid w:val="00FE0B82"/>
    <w:rsid w:val="00FE3D20"/>
    <w:rsid w:val="00FF5C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customStyle="1" w:styleId="a">
    <w:name w:val="رأس الصفحة"/>
    <w:basedOn w:val="Normal"/>
    <w:link w:val="Char"/>
    <w:uiPriority w:val="99"/>
    <w:semiHidden/>
    <w:unhideWhenUsed/>
    <w:rsid w:val="002729DF"/>
    <w:pPr>
      <w:tabs>
        <w:tab w:val="center" w:pos="4513"/>
        <w:tab w:val="right" w:pos="9026"/>
      </w:tabs>
    </w:pPr>
  </w:style>
  <w:style w:type="character" w:customStyle="1" w:styleId="Char">
    <w:name w:val="رأس الصفحة Char"/>
    <w:link w:val="a"/>
    <w:uiPriority w:val="99"/>
    <w:semiHidden/>
    <w:rsid w:val="002729DF"/>
    <w:rPr>
      <w:sz w:val="24"/>
      <w:szCs w:val="24"/>
      <w:lang w:val="en-GB"/>
    </w:rPr>
  </w:style>
  <w:style w:type="paragraph" w:customStyle="1" w:styleId="a0">
    <w:name w:val="تذييل الصفحة"/>
    <w:basedOn w:val="Normal"/>
    <w:link w:val="Char0"/>
    <w:uiPriority w:val="99"/>
    <w:semiHidden/>
    <w:unhideWhenUsed/>
    <w:rsid w:val="002729DF"/>
    <w:pPr>
      <w:tabs>
        <w:tab w:val="center" w:pos="4513"/>
        <w:tab w:val="right" w:pos="9026"/>
      </w:tabs>
    </w:pPr>
  </w:style>
  <w:style w:type="character" w:customStyle="1" w:styleId="Char0">
    <w:name w:val="تذييل الصفحة Char"/>
    <w:link w:val="a0"/>
    <w:uiPriority w:val="99"/>
    <w:semiHidden/>
    <w:rsid w:val="002729DF"/>
    <w:rPr>
      <w:sz w:val="24"/>
      <w:szCs w:val="24"/>
      <w:lang w:val="en-GB"/>
    </w:rPr>
  </w:style>
  <w:style w:type="character" w:styleId="Hyperlink">
    <w:name w:val="Hyperlink"/>
    <w:basedOn w:val="DefaultParagraphFont"/>
    <w:uiPriority w:val="99"/>
    <w:unhideWhenUsed/>
    <w:rsid w:val="008C44EC"/>
    <w:rPr>
      <w:color w:val="0000FF" w:themeColor="hyperlink"/>
      <w:u w:val="single"/>
    </w:rPr>
  </w:style>
  <w:style w:type="paragraph" w:styleId="Header">
    <w:name w:val="header"/>
    <w:basedOn w:val="Normal"/>
    <w:link w:val="HeaderChar"/>
    <w:semiHidden/>
    <w:unhideWhenUsed/>
    <w:rsid w:val="00EF4007"/>
    <w:pPr>
      <w:tabs>
        <w:tab w:val="center" w:pos="4153"/>
        <w:tab w:val="right" w:pos="8306"/>
      </w:tabs>
    </w:pPr>
  </w:style>
  <w:style w:type="character" w:customStyle="1" w:styleId="HeaderChar">
    <w:name w:val="Header Char"/>
    <w:basedOn w:val="DefaultParagraphFont"/>
    <w:link w:val="Header"/>
    <w:semiHidden/>
    <w:rsid w:val="00EF4007"/>
    <w:rPr>
      <w:sz w:val="24"/>
      <w:szCs w:val="24"/>
      <w:lang w:val="en-GB"/>
    </w:rPr>
  </w:style>
  <w:style w:type="paragraph" w:styleId="Footer">
    <w:name w:val="footer"/>
    <w:basedOn w:val="Normal"/>
    <w:link w:val="FooterChar"/>
    <w:uiPriority w:val="99"/>
    <w:semiHidden/>
    <w:unhideWhenUsed/>
    <w:rsid w:val="00EF4007"/>
    <w:pPr>
      <w:tabs>
        <w:tab w:val="center" w:pos="4153"/>
        <w:tab w:val="right" w:pos="8306"/>
      </w:tabs>
    </w:pPr>
  </w:style>
  <w:style w:type="character" w:customStyle="1" w:styleId="FooterChar">
    <w:name w:val="Footer Char"/>
    <w:basedOn w:val="DefaultParagraphFont"/>
    <w:link w:val="Footer"/>
    <w:uiPriority w:val="99"/>
    <w:semiHidden/>
    <w:rsid w:val="00EF4007"/>
    <w:rPr>
      <w:sz w:val="24"/>
      <w:szCs w:val="24"/>
      <w:lang w:val="en-GB"/>
    </w:rPr>
  </w:style>
</w:styles>
</file>

<file path=word/webSettings.xml><?xml version="1.0" encoding="utf-8"?>
<w:webSettings xmlns:r="http://schemas.openxmlformats.org/officeDocument/2006/relationships" xmlns:w="http://schemas.openxmlformats.org/wordprocessingml/2006/main">
  <w:divs>
    <w:div w:id="8240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591;&#1604;&#1576;%20&#1605;&#1593;&#1604;&#1608;&#1605;&#1575;&#1578;\phd.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7500-E3C8-409C-A55F-29496DEC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Template>
  <TotalTime>10</TotalTime>
  <Pages>1</Pages>
  <Words>281</Words>
  <Characters>1603</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win7</cp:lastModifiedBy>
  <cp:revision>7</cp:revision>
  <cp:lastPrinted>2011-11-22T20:31:00Z</cp:lastPrinted>
  <dcterms:created xsi:type="dcterms:W3CDTF">2013-01-21T17:10:00Z</dcterms:created>
  <dcterms:modified xsi:type="dcterms:W3CDTF">2013-01-21T17:19:00Z</dcterms:modified>
</cp:coreProperties>
</file>