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318"/>
        <w:gridCol w:w="843"/>
        <w:gridCol w:w="2127"/>
        <w:gridCol w:w="1382"/>
        <w:gridCol w:w="598"/>
        <w:gridCol w:w="1832"/>
        <w:gridCol w:w="2790"/>
      </w:tblGrid>
      <w:tr w:rsidR="007B7D2F" w:rsidTr="00403B1A">
        <w:trPr>
          <w:trHeight w:val="510"/>
          <w:jc w:val="center"/>
        </w:trPr>
        <w:tc>
          <w:tcPr>
            <w:tcW w:w="10890" w:type="dxa"/>
            <w:gridSpan w:val="7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B7D2F" w:rsidRPr="00403B1A" w:rsidRDefault="007B7D2F" w:rsidP="00403B1A">
            <w:pPr>
              <w:jc w:val="center"/>
              <w:rPr>
                <w:rFonts w:ascii="Academy Engraved LET" w:hAnsi="Academy Engraved LET"/>
                <w:color w:val="FFFFFF"/>
                <w:rtl/>
                <w:lang w:val="en-US" w:bidi="ar-IQ"/>
              </w:rPr>
            </w:pPr>
            <w:r w:rsidRPr="00403B1A">
              <w:rPr>
                <w:rFonts w:ascii="Academy Engraved LET" w:hAnsi="Academy Engraved LET"/>
                <w:color w:val="FFFFFF"/>
                <w:sz w:val="36"/>
                <w:szCs w:val="36"/>
                <w:lang w:val="en-US" w:bidi="ar-IQ"/>
              </w:rPr>
              <w:t>University of Baghdad</w:t>
            </w:r>
          </w:p>
        </w:tc>
      </w:tr>
      <w:tr w:rsid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B412C9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College of Administration and Economic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7B7D2F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College </w:t>
            </w:r>
            <w:r w:rsidR="007B5BB1" w:rsidRPr="00403B1A">
              <w:rPr>
                <w:rFonts w:ascii="Tahoma" w:hAnsi="Tahoma" w:cs="Tahoma"/>
                <w:lang w:val="en-US" w:bidi="ar-IQ"/>
              </w:rPr>
              <w:t xml:space="preserve"> </w:t>
            </w:r>
            <w:r w:rsidRPr="00403B1A">
              <w:rPr>
                <w:rFonts w:ascii="Tahoma" w:hAnsi="Tahoma" w:cs="Tahoma"/>
                <w:lang w:val="en-US" w:bidi="ar-IQ"/>
              </w:rPr>
              <w:t>Name</w:t>
            </w:r>
          </w:p>
        </w:tc>
      </w:tr>
      <w:tr w:rsidR="007B7D2F" w:rsidRP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B412C9" w:rsidP="00403B1A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Accounting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2A343C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7B7D2F" w:rsidRPr="007B7D2F" w:rsidTr="00403B1A">
        <w:trPr>
          <w:trHeight w:hRule="exact" w:val="903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B7D2F" w:rsidRPr="00403B1A" w:rsidRDefault="00BE7939" w:rsidP="00403B1A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Amer</w:t>
            </w:r>
            <w:proofErr w:type="spellEnd"/>
            <w:r>
              <w:rPr>
                <w:lang w:val="en-US" w:bidi="ar-IQ"/>
              </w:rPr>
              <w:t xml:space="preserve"> Mohammed Salman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B7D2F" w:rsidRPr="00403B1A" w:rsidRDefault="002A343C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Full Name </w:t>
            </w:r>
            <w:r w:rsidR="008D4B34" w:rsidRPr="00403B1A">
              <w:rPr>
                <w:rFonts w:ascii="Tahoma" w:hAnsi="Tahoma" w:cs="Tahoma"/>
                <w:lang w:val="en-US" w:bidi="ar-IQ"/>
              </w:rPr>
              <w:t xml:space="preserve">as written    in </w:t>
            </w:r>
            <w:r w:rsidRPr="00403B1A">
              <w:rPr>
                <w:rFonts w:ascii="Tahoma" w:hAnsi="Tahoma" w:cs="Tahoma"/>
                <w:lang w:val="en-US" w:bidi="ar-IQ"/>
              </w:rPr>
              <w:t xml:space="preserve"> Passpor</w:t>
            </w:r>
            <w:r w:rsidR="008D4B34" w:rsidRPr="00403B1A">
              <w:rPr>
                <w:rFonts w:ascii="Tahoma" w:hAnsi="Tahoma" w:cs="Tahoma"/>
                <w:lang w:val="en-US" w:bidi="ar-IQ"/>
              </w:rPr>
              <w:t>t</w:t>
            </w:r>
          </w:p>
        </w:tc>
      </w:tr>
      <w:tr w:rsidR="00422F07" w:rsidRPr="007B7D2F" w:rsidTr="00403B1A">
        <w:trPr>
          <w:trHeight w:hRule="exact" w:val="576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22F07" w:rsidRPr="00403B1A" w:rsidRDefault="00422F07" w:rsidP="00403B1A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22F07" w:rsidRPr="00403B1A" w:rsidRDefault="008D4B34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e</w:t>
            </w:r>
            <w:r w:rsidR="00422F07" w:rsidRPr="00403B1A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2A343C" w:rsidRPr="007B7D2F" w:rsidTr="00B412C9">
        <w:trPr>
          <w:trHeight w:hRule="exact" w:val="597"/>
          <w:jc w:val="center"/>
        </w:trPr>
        <w:tc>
          <w:tcPr>
            <w:tcW w:w="2161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1C069C" w:rsidP="00B412C9">
            <w:pP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1C069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6" style="position:absolute;left:0;text-align:left;margin-left:-.15pt;margin-top:-4.1pt;width:35.05pt;height:28.45pt;z-index:251655168;mso-position-horizontal-relative:text;mso-position-vertical-relative:text" strokeweight="1pt">
                  <v:stroke dashstyle="dash"/>
                  <v:shadow color="#868686"/>
                  <v:textbox>
                    <w:txbxContent>
                      <w:p w:rsidR="00B412C9" w:rsidRPr="00B412C9" w:rsidRDefault="00B412C9" w:rsidP="00B412C9">
                        <w:pPr>
                          <w:jc w:val="center"/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 w:rsidRPr="00B412C9">
                          <w:rPr>
                            <w:rFonts w:ascii="Times New Roman" w:hAnsi="Times New Roman"/>
                            <w:b/>
                            <w:bCs/>
                            <w:color w:val="FF0000"/>
                            <w:sz w:val="36"/>
                            <w:szCs w:val="36"/>
                            <w:rtl/>
                          </w:rPr>
                          <w:t>√</w:t>
                        </w:r>
                      </w:p>
                    </w:txbxContent>
                  </v:textbox>
                  <w10:wrap anchorx="page"/>
                </v:oval>
              </w:pic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91286A"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12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1C069C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C069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7" style="position:absolute;left:0;text-align:left;margin-left:-1.85pt;margin-top:3.1pt;width:9.8pt;height:10.35pt;z-index:251656192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2A343C" w:rsidRPr="00403B1A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441E29" w:rsidRPr="00403B1A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38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2A343C" w:rsidRPr="00403B1A" w:rsidRDefault="001C069C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1C069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28" style="position:absolute;left:0;text-align:left;margin-left:.45pt;margin-top:2.3pt;width:9.8pt;height:10.35pt;z-index:251657216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91286A"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4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  <w:vAlign w:val="center"/>
          </w:tcPr>
          <w:p w:rsidR="00441E29" w:rsidRPr="00403B1A" w:rsidRDefault="001C069C" w:rsidP="00403B1A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1C069C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29" style="position:absolute;left:0;text-align:left;margin-left:-1.3pt;margin-top:4.4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BC4E9A" w:rsidRPr="00403B1A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BC4E9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2A343C" w:rsidRPr="00403B1A" w:rsidRDefault="00BC4E9A" w:rsidP="00403B1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441E29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91286A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</w:t>
            </w:r>
            <w:r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A343C" w:rsidRPr="00403B1A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A343C" w:rsidRPr="00403B1A" w:rsidRDefault="007B5BB1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2729DF" w:rsidRPr="007B7D2F" w:rsidTr="005620D9">
        <w:trPr>
          <w:trHeight w:hRule="exact" w:val="146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8D4B34" w:rsidRDefault="008D4B34">
            <w:pPr>
              <w:rPr>
                <w:rtl/>
                <w:lang w:bidi="ar-IQ"/>
              </w:rPr>
            </w:pPr>
          </w:p>
          <w:p w:rsidR="008D4B34" w:rsidRDefault="005620D9" w:rsidP="005620D9">
            <w:pPr>
              <w:bidi w:val="0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Accounting view of foreign transaction and translation of financial statements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7B5BB1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Research Title </w:t>
            </w:r>
          </w:p>
        </w:tc>
      </w:tr>
      <w:tr w:rsidR="002729DF" w:rsidRPr="007B7D2F" w:rsidTr="00403B1A">
        <w:trPr>
          <w:trHeight w:val="402"/>
          <w:jc w:val="center"/>
        </w:trPr>
        <w:tc>
          <w:tcPr>
            <w:tcW w:w="131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1C069C" w:rsidP="00403B1A">
            <w:pPr>
              <w:jc w:val="center"/>
              <w:rPr>
                <w:lang w:val="en-US" w:bidi="ar-IQ"/>
              </w:rPr>
            </w:pPr>
            <w:r>
              <w:rPr>
                <w:noProof/>
                <w:lang w:val="en-US"/>
              </w:rPr>
              <w:pict>
                <v:oval id="_x0000_s1063" style="position:absolute;left:0;text-align:left;margin-left:-1.65pt;margin-top:2.85pt;width:9.8pt;height:10.35pt;z-index:25166028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F30E9B" w:rsidRPr="00403B1A">
              <w:rPr>
                <w:lang w:val="en-US" w:bidi="ar-IQ"/>
              </w:rPr>
              <w:t>Single</w:t>
            </w:r>
          </w:p>
        </w:tc>
        <w:tc>
          <w:tcPr>
            <w:tcW w:w="4950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Default="002729DF">
            <w:pPr>
              <w:rPr>
                <w:rtl/>
                <w:lang w:bidi="ar-IQ"/>
              </w:rPr>
            </w:pPr>
          </w:p>
        </w:tc>
        <w:tc>
          <w:tcPr>
            <w:tcW w:w="183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1C069C" w:rsidP="008D4B34">
            <w:pPr>
              <w:rPr>
                <w:rtl/>
                <w:lang w:val="en-US" w:bidi="ar-IQ"/>
              </w:rPr>
            </w:pPr>
            <w:r>
              <w:rPr>
                <w:noProof/>
                <w:rtl/>
                <w:lang w:val="en-US"/>
              </w:rPr>
              <w:pict>
                <v:oval id="_x0000_s1062" style="position:absolute;left:0;text-align:left;margin-left:-2.55pt;margin-top:2.7pt;width:9.8pt;height:10.35pt;z-index:251659264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 w:rsidR="00F30E9B" w:rsidRPr="00403B1A">
              <w:rPr>
                <w:lang w:val="en-US" w:bidi="ar-IQ"/>
              </w:rPr>
              <w:t>Sh</w:t>
            </w:r>
            <w:r w:rsidR="008D4B34" w:rsidRPr="00403B1A">
              <w:rPr>
                <w:lang w:val="en-US" w:bidi="ar-IQ"/>
              </w:rPr>
              <w:t>ared</w:t>
            </w:r>
            <w:r w:rsidR="00F30E9B" w:rsidRPr="00403B1A">
              <w:rPr>
                <w:lang w:val="en-US" w:bidi="ar-IQ"/>
              </w:rPr>
              <w:t xml:space="preserve"> name</w:t>
            </w:r>
            <w:r w:rsidR="002729DF" w:rsidRPr="00403B1A">
              <w:rPr>
                <w:lang w:val="en-US" w:bidi="ar-IQ"/>
              </w:rPr>
              <w:t xml:space="preserve"> 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7B5BB1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Style w:val="hps"/>
                <w:rFonts w:ascii="Tahoma" w:hAnsi="Tahoma" w:cs="Tahoma"/>
              </w:rPr>
              <w:t xml:space="preserve">Shared </w:t>
            </w:r>
            <w:r w:rsidR="00F30E9B" w:rsidRPr="00403B1A">
              <w:rPr>
                <w:rStyle w:val="hps"/>
                <w:rFonts w:ascii="Tahoma" w:hAnsi="Tahoma" w:cs="Tahoma"/>
              </w:rPr>
              <w:t xml:space="preserve"> or Single</w:t>
            </w:r>
          </w:p>
        </w:tc>
      </w:tr>
      <w:tr w:rsidR="00BC4E9A" w:rsidRPr="007B7D2F" w:rsidTr="00403B1A">
        <w:trPr>
          <w:trHeight w:val="375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BC4E9A" w:rsidRPr="00403B1A" w:rsidRDefault="00BC4E9A" w:rsidP="00403B1A">
            <w:pPr>
              <w:bidi w:val="0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C4E9A" w:rsidRPr="00403B1A" w:rsidRDefault="00BC4E9A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Published </w:t>
            </w:r>
            <w:r w:rsidR="008D4B34" w:rsidRPr="00403B1A">
              <w:rPr>
                <w:rFonts w:ascii="Tahoma" w:hAnsi="Tahoma" w:cs="Tahoma"/>
                <w:lang w:val="en-US" w:bidi="ar-IQ"/>
              </w:rPr>
              <w:t xml:space="preserve">Journal title </w:t>
            </w:r>
          </w:p>
        </w:tc>
      </w:tr>
      <w:tr w:rsidR="002729DF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2729DF" w:rsidRPr="00403B1A" w:rsidRDefault="002729DF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2729DF" w:rsidRPr="00403B1A" w:rsidRDefault="00441E29" w:rsidP="00403B1A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Volume Number</w:t>
            </w:r>
          </w:p>
        </w:tc>
      </w:tr>
      <w:tr w:rsidR="00441E29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441E29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 xml:space="preserve">Page </w:t>
            </w:r>
          </w:p>
        </w:tc>
      </w:tr>
      <w:tr w:rsidR="00441E29" w:rsidRPr="007B7D2F" w:rsidTr="00403B1A">
        <w:trPr>
          <w:trHeight w:hRule="exact" w:val="43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5620D9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  <w:r>
              <w:rPr>
                <w:lang w:val="en-US" w:bidi="ar-IQ"/>
              </w:rPr>
              <w:t>2009</w:t>
            </w: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441E29" w:rsidRPr="007B7D2F" w:rsidTr="00403B1A">
        <w:trPr>
          <w:trHeight w:hRule="exact" w:val="4602"/>
          <w:jc w:val="center"/>
        </w:trPr>
        <w:tc>
          <w:tcPr>
            <w:tcW w:w="8100" w:type="dxa"/>
            <w:gridSpan w:val="6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441E29" w:rsidRPr="00403B1A" w:rsidRDefault="00441E29" w:rsidP="00403B1A">
            <w:pPr>
              <w:tabs>
                <w:tab w:val="left" w:pos="4843"/>
              </w:tabs>
              <w:bidi w:val="0"/>
              <w:jc w:val="center"/>
              <w:rPr>
                <w:lang w:val="en-US" w:bidi="ar-IQ"/>
              </w:rPr>
            </w:pPr>
          </w:p>
        </w:tc>
        <w:tc>
          <w:tcPr>
            <w:tcW w:w="279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441E29" w:rsidRPr="00403B1A" w:rsidRDefault="00441E29" w:rsidP="00403B1A">
            <w:pPr>
              <w:bidi w:val="0"/>
              <w:rPr>
                <w:rFonts w:ascii="Tahoma" w:hAnsi="Tahoma" w:cs="Tahoma"/>
                <w:lang w:val="en-US" w:bidi="ar-IQ"/>
              </w:rPr>
            </w:pPr>
            <w:r w:rsidRPr="00403B1A">
              <w:rPr>
                <w:rFonts w:ascii="Tahoma" w:hAnsi="Tahoma" w:cs="Tahoma"/>
                <w:lang w:val="en-US" w:bidi="ar-IQ"/>
              </w:rPr>
              <w:t>Abstract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55" w:rsidRDefault="00DB2355" w:rsidP="002729DF">
      <w:r>
        <w:separator/>
      </w:r>
    </w:p>
  </w:endnote>
  <w:endnote w:type="continuationSeparator" w:id="1">
    <w:p w:rsidR="00DB2355" w:rsidRDefault="00DB2355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55" w:rsidRDefault="00DB2355" w:rsidP="002729DF">
      <w:r>
        <w:separator/>
      </w:r>
    </w:p>
  </w:footnote>
  <w:footnote w:type="continuationSeparator" w:id="1">
    <w:p w:rsidR="00DB2355" w:rsidRDefault="00DB2355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F30E9B" w:rsidRDefault="00F30E9B" w:rsidP="00DA1ADF">
    <w:pPr>
      <w:pStyle w:val="Header"/>
      <w:rPr>
        <w:b/>
        <w:bCs/>
        <w:lang w:bidi="ar-IQ"/>
      </w:rPr>
    </w:pPr>
    <w:r w:rsidRPr="00F30E9B">
      <w:rPr>
        <w:rFonts w:hint="cs"/>
        <w:b/>
        <w:bCs/>
        <w:rtl/>
        <w:lang w:bidi="ar-IQ"/>
      </w:rPr>
      <w:t>أنموذج ( ب ) الخاص بالبحوث</w:t>
    </w:r>
    <w:r w:rsidR="00DA1ADF">
      <w:rPr>
        <w:rFonts w:hint="cs"/>
        <w:b/>
        <w:bCs/>
        <w:rtl/>
        <w:lang w:bidi="ar-IQ"/>
      </w:rPr>
      <w:t xml:space="preserve"> للأعوام  ( 2008,2009,2010,2011)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DB2355"/>
    <w:rsid w:val="000F02DD"/>
    <w:rsid w:val="001147B3"/>
    <w:rsid w:val="00142253"/>
    <w:rsid w:val="001C069C"/>
    <w:rsid w:val="00261579"/>
    <w:rsid w:val="002729DF"/>
    <w:rsid w:val="002A343C"/>
    <w:rsid w:val="003266CE"/>
    <w:rsid w:val="00326EB1"/>
    <w:rsid w:val="0034265E"/>
    <w:rsid w:val="00403B1A"/>
    <w:rsid w:val="00422F07"/>
    <w:rsid w:val="00441E29"/>
    <w:rsid w:val="0047465E"/>
    <w:rsid w:val="004D79C3"/>
    <w:rsid w:val="004E248F"/>
    <w:rsid w:val="005620D9"/>
    <w:rsid w:val="0058381F"/>
    <w:rsid w:val="00681C2C"/>
    <w:rsid w:val="006E281B"/>
    <w:rsid w:val="00735498"/>
    <w:rsid w:val="00760FB6"/>
    <w:rsid w:val="007B5BB1"/>
    <w:rsid w:val="007B7D2F"/>
    <w:rsid w:val="008137AB"/>
    <w:rsid w:val="0082234F"/>
    <w:rsid w:val="00834405"/>
    <w:rsid w:val="008D1247"/>
    <w:rsid w:val="008D4B34"/>
    <w:rsid w:val="0091286A"/>
    <w:rsid w:val="00925124"/>
    <w:rsid w:val="00965464"/>
    <w:rsid w:val="00967084"/>
    <w:rsid w:val="00A46A3B"/>
    <w:rsid w:val="00A910E0"/>
    <w:rsid w:val="00B412C9"/>
    <w:rsid w:val="00BB19AB"/>
    <w:rsid w:val="00BC4E9A"/>
    <w:rsid w:val="00BE7939"/>
    <w:rsid w:val="00BF7696"/>
    <w:rsid w:val="00C3725A"/>
    <w:rsid w:val="00C54102"/>
    <w:rsid w:val="00D21979"/>
    <w:rsid w:val="00D7176F"/>
    <w:rsid w:val="00D81EAA"/>
    <w:rsid w:val="00DA1ADF"/>
    <w:rsid w:val="00DB2355"/>
    <w:rsid w:val="00DD28B0"/>
    <w:rsid w:val="00E63900"/>
    <w:rsid w:val="00E70239"/>
    <w:rsid w:val="00E70255"/>
    <w:rsid w:val="00ED6073"/>
    <w:rsid w:val="00F30E9B"/>
    <w:rsid w:val="00F85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2A343C"/>
  </w:style>
  <w:style w:type="character" w:customStyle="1" w:styleId="shorttext">
    <w:name w:val="short_text"/>
    <w:basedOn w:val="DefaultParagraphFont"/>
    <w:rsid w:val="002A343C"/>
  </w:style>
  <w:style w:type="paragraph" w:styleId="Header">
    <w:name w:val="header"/>
    <w:basedOn w:val="Normal"/>
    <w:link w:val="Head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729DF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602;&#1585;&#1589;%20&#1591;&#1604;&#1576;%20&#1575;&#1604;&#1605;&#1593;&#1604;&#1608;&#1605;&#1575;&#1578;%20&#1575;&#1604;&#1606;&#1607;&#1575;&#1574;&#1610;\&#1583;.&#1593;&#1575;&#1605;&#1585;%20&#1605;&#1581;&#1605;&#1583;%20&#1587;&#1604;&#1605;&#1575;&#1606;\&#1583;.&#1593;&#1575;&#1605;&#1585;%20&#1605;&#1581;&#1605;&#1583;%20&#1587;&#1604;&#1605;&#1575;&#1606;%20&#1575;&#1604;&#1576;&#1581;&#1579;%20&#1575;&#1604;&#1575;&#1608;&#160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42D7D-AE3E-4E43-9943-29D2EB39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د.عامر محمد سلمان البحث الاول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yousuf kamil</dc:creator>
  <cp:keywords/>
  <cp:lastModifiedBy>yousuf kamil</cp:lastModifiedBy>
  <cp:revision>3</cp:revision>
  <cp:lastPrinted>2011-11-22T20:24:00Z</cp:lastPrinted>
  <dcterms:created xsi:type="dcterms:W3CDTF">2012-01-01T14:52:00Z</dcterms:created>
  <dcterms:modified xsi:type="dcterms:W3CDTF">2012-01-01T15:00:00Z</dcterms:modified>
</cp:coreProperties>
</file>