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843"/>
        <w:gridCol w:w="2127"/>
        <w:gridCol w:w="1382"/>
        <w:gridCol w:w="598"/>
        <w:gridCol w:w="1832"/>
        <w:gridCol w:w="2790"/>
      </w:tblGrid>
      <w:tr w:rsidR="007B7D2F" w:rsidTr="00403B1A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B7D2F" w:rsidRPr="00403B1A" w:rsidRDefault="007B7D2F" w:rsidP="00403B1A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403B1A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412C9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College of Administration and Economic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7B7D2F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403B1A">
              <w:rPr>
                <w:rFonts w:ascii="Tahoma" w:hAnsi="Tahoma" w:cs="Tahoma"/>
                <w:lang w:val="en-US" w:bidi="ar-IQ"/>
              </w:rPr>
              <w:t xml:space="preserve"> </w:t>
            </w:r>
            <w:r w:rsidRPr="00403B1A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412C9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Accounting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403B1A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E7939" w:rsidP="00403B1A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Amer</w:t>
            </w:r>
            <w:proofErr w:type="spellEnd"/>
            <w:r>
              <w:rPr>
                <w:lang w:val="en-US" w:bidi="ar-IQ"/>
              </w:rPr>
              <w:t xml:space="preserve"> Mohammed </w:t>
            </w:r>
            <w:proofErr w:type="spellStart"/>
            <w:r>
              <w:rPr>
                <w:lang w:val="en-US" w:bidi="ar-IQ"/>
              </w:rPr>
              <w:t>Salman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403B1A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 w:rsidRPr="00403B1A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22F07" w:rsidRPr="00403B1A" w:rsidRDefault="00422F07" w:rsidP="00403B1A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22F07" w:rsidRPr="00403B1A" w:rsidRDefault="008D4B34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e</w:t>
            </w:r>
            <w:r w:rsidR="00422F07" w:rsidRPr="00403B1A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B412C9">
        <w:trPr>
          <w:trHeight w:hRule="exact" w:val="597"/>
          <w:jc w:val="center"/>
        </w:trPr>
        <w:tc>
          <w:tcPr>
            <w:tcW w:w="2161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EA1018" w:rsidP="00B412C9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A101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-.15pt;margin-top:-4.1pt;width:35.05pt;height:28.45pt;z-index:251655168;mso-position-horizontal-relative:text;mso-position-vertical-relative:text" strokeweight="1pt">
                  <v:stroke dashstyle="dash"/>
                  <v:shadow color="#868686"/>
                  <v:textbox>
                    <w:txbxContent>
                      <w:p w:rsidR="00B412C9" w:rsidRPr="00B412C9" w:rsidRDefault="00B412C9" w:rsidP="00B412C9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B412C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>√</w:t>
                        </w:r>
                      </w:p>
                    </w:txbxContent>
                  </v:textbox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12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EA1018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A101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619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403B1A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EA1018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A101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5721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91286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441E29" w:rsidRPr="00403B1A" w:rsidRDefault="00EA1018" w:rsidP="00403B1A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EA1018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BC4E9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403B1A" w:rsidRDefault="00BC4E9A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A343C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5620D9">
        <w:trPr>
          <w:trHeight w:hRule="exact" w:val="146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2F1B7C" w:rsidP="005620D9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Measurement and disclosure accounting models of the fair value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403B1A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EA1018" w:rsidP="00403B1A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EA1018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5926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Sh</w:t>
            </w:r>
            <w:r w:rsidR="008D4B34" w:rsidRPr="00403B1A">
              <w:rPr>
                <w:lang w:val="en-US" w:bidi="ar-IQ"/>
              </w:rPr>
              <w:t>ared</w:t>
            </w:r>
            <w:r w:rsidR="00F30E9B" w:rsidRPr="00403B1A">
              <w:rPr>
                <w:lang w:val="en-US" w:bidi="ar-IQ"/>
              </w:rPr>
              <w:t xml:space="preserve"> name</w:t>
            </w:r>
            <w:r w:rsidR="002729DF" w:rsidRPr="00403B1A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Style w:val="hps"/>
                <w:rFonts w:ascii="Tahoma" w:hAnsi="Tahoma" w:cs="Tahoma"/>
              </w:rPr>
              <w:t xml:space="preserve">Shared </w:t>
            </w:r>
            <w:r w:rsidR="00F30E9B" w:rsidRPr="00403B1A">
              <w:rPr>
                <w:rStyle w:val="hps"/>
                <w:rFonts w:ascii="Tahoma" w:hAnsi="Tahoma" w:cs="Tahoma"/>
              </w:rPr>
              <w:t xml:space="preserve"> or Single</w:t>
            </w:r>
          </w:p>
        </w:tc>
      </w:tr>
      <w:tr w:rsidR="00BC4E9A" w:rsidRPr="007B7D2F" w:rsidTr="00403B1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BC4E9A" w:rsidRPr="00403B1A" w:rsidRDefault="00BC4E9A" w:rsidP="00403B1A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C4E9A" w:rsidRPr="00403B1A" w:rsidRDefault="00BC4E9A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2729DF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441E29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41E29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2F1B7C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03B1A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41E29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55" w:rsidRDefault="00DB2355" w:rsidP="002729DF">
      <w:r>
        <w:separator/>
      </w:r>
    </w:p>
  </w:endnote>
  <w:endnote w:type="continuationSeparator" w:id="1">
    <w:p w:rsidR="00DB2355" w:rsidRDefault="00DB2355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55" w:rsidRDefault="00DB2355" w:rsidP="002729DF">
      <w:r>
        <w:separator/>
      </w:r>
    </w:p>
  </w:footnote>
  <w:footnote w:type="continuationSeparator" w:id="1">
    <w:p w:rsidR="00DB2355" w:rsidRDefault="00DB2355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DB2355"/>
    <w:rsid w:val="000F02DD"/>
    <w:rsid w:val="001147B3"/>
    <w:rsid w:val="00142253"/>
    <w:rsid w:val="001C069C"/>
    <w:rsid w:val="00261579"/>
    <w:rsid w:val="002729DF"/>
    <w:rsid w:val="002A343C"/>
    <w:rsid w:val="002F1B7C"/>
    <w:rsid w:val="003266CE"/>
    <w:rsid w:val="00326EB1"/>
    <w:rsid w:val="0034265E"/>
    <w:rsid w:val="00403B1A"/>
    <w:rsid w:val="00422F07"/>
    <w:rsid w:val="00441E29"/>
    <w:rsid w:val="0047465E"/>
    <w:rsid w:val="004D79C3"/>
    <w:rsid w:val="004E248F"/>
    <w:rsid w:val="005620D9"/>
    <w:rsid w:val="0058381F"/>
    <w:rsid w:val="00681C2C"/>
    <w:rsid w:val="006E281B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B412C9"/>
    <w:rsid w:val="00BB19AB"/>
    <w:rsid w:val="00BC4E9A"/>
    <w:rsid w:val="00BE7939"/>
    <w:rsid w:val="00BF7696"/>
    <w:rsid w:val="00C3725A"/>
    <w:rsid w:val="00C54102"/>
    <w:rsid w:val="00D21979"/>
    <w:rsid w:val="00D7176F"/>
    <w:rsid w:val="00D81EAA"/>
    <w:rsid w:val="00DA1ADF"/>
    <w:rsid w:val="00DB2355"/>
    <w:rsid w:val="00DD28B0"/>
    <w:rsid w:val="00E63900"/>
    <w:rsid w:val="00E70239"/>
    <w:rsid w:val="00E70255"/>
    <w:rsid w:val="00EA1018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2;&#1585;&#1589;%20&#1591;&#1604;&#1576;%20&#1575;&#1604;&#1605;&#1593;&#1604;&#1608;&#1605;&#1575;&#1578;%20&#1575;&#1604;&#1606;&#1607;&#1575;&#1574;&#1610;\&#1583;.&#1593;&#1575;&#1605;&#1585;%20&#1605;&#1581;&#1605;&#1583;%20&#1587;&#1604;&#1605;&#1575;&#1606;\&#1583;.&#1593;&#1575;&#1605;&#1585;%20&#1605;&#1581;&#1605;&#1583;%20&#1587;&#1604;&#1605;&#1575;&#1606;%20&#1575;&#1604;&#1576;&#1581;&#1579;%20&#1575;&#1604;&#1575;&#1608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2D7D-AE3E-4E43-9943-29D2EB3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د.عامر محمد سلمان البحث الاول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kamil</dc:creator>
  <cp:keywords/>
  <cp:lastModifiedBy>yousuf kamil</cp:lastModifiedBy>
  <cp:revision>4</cp:revision>
  <cp:lastPrinted>2011-11-22T20:24:00Z</cp:lastPrinted>
  <dcterms:created xsi:type="dcterms:W3CDTF">2012-01-01T14:52:00Z</dcterms:created>
  <dcterms:modified xsi:type="dcterms:W3CDTF">2012-01-01T15:06:00Z</dcterms:modified>
</cp:coreProperties>
</file>