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843"/>
        <w:gridCol w:w="2127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Administration and Economic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DA08C5" w:rsidP="00DA08C5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</w:t>
            </w:r>
            <w:proofErr w:type="spellStart"/>
            <w:r>
              <w:rPr>
                <w:lang w:val="en-US" w:bidi="ar-IQ"/>
              </w:rPr>
              <w:t>Salman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422F07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B412C9">
        <w:trPr>
          <w:trHeight w:hRule="exact" w:val="597"/>
          <w:jc w:val="center"/>
        </w:trPr>
        <w:tc>
          <w:tcPr>
            <w:tcW w:w="216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A13D25" w:rsidP="00B412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13D2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-.15pt;margin-top:-4.1pt;width:35.05pt;height:28.45pt;z-index:251655168;mso-position-horizontal-relative:text;mso-position-vertical-relative:text" strokeweight="1pt">
                  <v:stroke dashstyle="dash"/>
                  <v:shadow color="#868686"/>
                  <v:textbox>
                    <w:txbxContent>
                      <w:p w:rsidR="00B412C9" w:rsidRPr="00B412C9" w:rsidRDefault="00B412C9" w:rsidP="00B412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B412C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12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A13D25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13D2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A13D25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13D2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A13D25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13D2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403B1A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8D4B34" w:rsidRDefault="008D4B34">
            <w:pPr>
              <w:rPr>
                <w:rtl/>
                <w:lang w:bidi="ar-IQ"/>
              </w:rPr>
            </w:pPr>
          </w:p>
          <w:p w:rsidR="008D4B34" w:rsidRPr="00B412C9" w:rsidRDefault="00B412C9" w:rsidP="00B412C9">
            <w:pPr>
              <w:bidi w:val="0"/>
              <w:rPr>
                <w:b/>
                <w:bCs/>
                <w:sz w:val="28"/>
                <w:szCs w:val="28"/>
                <w:lang w:val="en-US" w:bidi="ar-IQ"/>
              </w:rPr>
            </w:pPr>
            <w:r w:rsidRPr="00B412C9">
              <w:rPr>
                <w:b/>
                <w:bCs/>
                <w:sz w:val="28"/>
                <w:szCs w:val="28"/>
                <w:lang w:val="en-US" w:bidi="ar-IQ"/>
              </w:rPr>
              <w:t>Requirements of adoption of AIS with XBRL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A13D25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A13D25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BC4E9A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2729DF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DA08C5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03B1A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5" w:rsidRDefault="00DB2355" w:rsidP="002729DF">
      <w:r>
        <w:separator/>
      </w:r>
    </w:p>
  </w:endnote>
  <w:endnote w:type="continuationSeparator" w:id="1">
    <w:p w:rsidR="00DB2355" w:rsidRDefault="00DB235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5" w:rsidRDefault="00DB2355" w:rsidP="002729DF">
      <w:r>
        <w:separator/>
      </w:r>
    </w:p>
  </w:footnote>
  <w:footnote w:type="continuationSeparator" w:id="1">
    <w:p w:rsidR="00DB2355" w:rsidRDefault="00DB235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B2355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03B1A"/>
    <w:rsid w:val="00422F07"/>
    <w:rsid w:val="00441E29"/>
    <w:rsid w:val="0047465E"/>
    <w:rsid w:val="004E248F"/>
    <w:rsid w:val="0058381F"/>
    <w:rsid w:val="00681C2C"/>
    <w:rsid w:val="006E281B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13D25"/>
    <w:rsid w:val="00A46A3B"/>
    <w:rsid w:val="00A910E0"/>
    <w:rsid w:val="00B412C9"/>
    <w:rsid w:val="00BB19AB"/>
    <w:rsid w:val="00BC4E9A"/>
    <w:rsid w:val="00BF7696"/>
    <w:rsid w:val="00C3725A"/>
    <w:rsid w:val="00C54102"/>
    <w:rsid w:val="00D21979"/>
    <w:rsid w:val="00D7176F"/>
    <w:rsid w:val="00D81EAA"/>
    <w:rsid w:val="00DA08C5"/>
    <w:rsid w:val="00DA1ADF"/>
    <w:rsid w:val="00DB2355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2;&#1585;&#1589;%20&#1591;&#1604;&#1576;%20&#1575;&#1604;&#1605;&#1593;&#1604;&#1608;&#1605;&#1575;&#1578;%20&#1575;&#1604;&#1606;&#1607;&#1575;&#1574;&#1610;\&#1583;.&#1593;&#1575;&#1605;&#1585;%20&#1605;&#1581;&#1605;&#1583;%20&#1587;&#1604;&#1605;&#1575;&#1606;\&#1583;.&#1593;&#1575;&#1605;&#1585;%20&#1605;&#1581;&#1605;&#1583;%20&#1587;&#1604;&#1605;&#1575;&#1606;%20&#1575;&#1604;&#1576;&#1581;&#1579;%20&#1575;&#1604;&#1575;&#1608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د.عامر محمد سلمان البحث الاول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kamil</dc:creator>
  <cp:keywords/>
  <cp:lastModifiedBy>yousuf kamil</cp:lastModifiedBy>
  <cp:revision>2</cp:revision>
  <cp:lastPrinted>2011-11-22T20:24:00Z</cp:lastPrinted>
  <dcterms:created xsi:type="dcterms:W3CDTF">2012-01-01T14:52:00Z</dcterms:created>
  <dcterms:modified xsi:type="dcterms:W3CDTF">2012-01-01T15:00:00Z</dcterms:modified>
</cp:coreProperties>
</file>