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RPr="009C3FBD" w:rsidTr="00797499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9C3FBD" w:rsidRDefault="007B7D2F" w:rsidP="00797499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9C3FBD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  <w:r w:rsidR="00602750" w:rsidRPr="009C3FBD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7B7D2F" w:rsidRPr="009C3FBD" w:rsidTr="00797499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9C3FBD" w:rsidRDefault="009C3FBD" w:rsidP="009C3FBD">
            <w:pPr>
              <w:jc w:val="right"/>
              <w:rPr>
                <w:lang w:bidi="ar-IQ"/>
              </w:rPr>
            </w:pPr>
            <w:r w:rsidRPr="009C3FBD">
              <w:rPr>
                <w:rStyle w:val="shorttext"/>
                <w:rFonts w:ascii="Arial" w:hAnsi="Arial" w:cs="Arial"/>
                <w:color w:val="333333"/>
              </w:rPr>
              <w:t xml:space="preserve">College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of</w:t>
            </w:r>
            <w:r w:rsidRPr="009C3FBD">
              <w:rPr>
                <w:rStyle w:val="shorttext"/>
                <w:rFonts w:ascii="Arial" w:hAnsi="Arial" w:cs="Arial"/>
                <w:color w:val="333333"/>
              </w:rPr>
              <w:t xml:space="preserve">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administration</w:t>
            </w:r>
            <w:r w:rsidRPr="009C3FBD">
              <w:rPr>
                <w:rStyle w:val="shorttext"/>
                <w:rFonts w:ascii="Arial" w:hAnsi="Arial" w:cs="Arial"/>
                <w:color w:val="333333"/>
              </w:rPr>
              <w:t xml:space="preserve">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and</w:t>
            </w:r>
            <w:r w:rsidRPr="009C3FBD">
              <w:rPr>
                <w:rStyle w:val="shorttext"/>
                <w:rFonts w:ascii="Arial" w:hAnsi="Arial" w:cs="Arial"/>
                <w:color w:val="333333"/>
              </w:rPr>
              <w:t xml:space="preserve">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Economics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9C3FBD" w:rsidRDefault="007B7D2F" w:rsidP="0079749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9C3FBD">
              <w:rPr>
                <w:rFonts w:ascii="Tahoma" w:hAnsi="Tahoma" w:cs="Tahoma"/>
                <w:lang w:val="en-US" w:bidi="ar-IQ"/>
              </w:rPr>
              <w:t xml:space="preserve"> </w:t>
            </w:r>
            <w:r w:rsidRPr="009C3FBD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9C3FBD" w:rsidTr="00797499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9C3FBD" w:rsidRDefault="00F67490" w:rsidP="009C3FBD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>Economics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9C3FBD" w:rsidRDefault="002A343C" w:rsidP="0079749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9C3FBD" w:rsidTr="00797499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9C3FBD" w:rsidRDefault="009C3FBD" w:rsidP="009C3FBD">
            <w:pPr>
              <w:jc w:val="right"/>
              <w:rPr>
                <w:b/>
                <w:bCs/>
                <w:lang w:val="en-US" w:bidi="ar-IQ"/>
              </w:rPr>
            </w:pPr>
            <w:r w:rsidRPr="009C3FBD">
              <w:rPr>
                <w:b/>
                <w:bCs/>
                <w:lang w:val="en-US" w:bidi="ar-IQ"/>
              </w:rPr>
              <w:t>Yousif aftan abdullah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9C3FBD" w:rsidRDefault="002A343C" w:rsidP="0079749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F674C3" w:rsidRPr="009C3FBD"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9C3FBD">
              <w:rPr>
                <w:rFonts w:ascii="Tahoma" w:hAnsi="Tahoma" w:cs="Tahoma"/>
                <w:lang w:val="en-US" w:bidi="ar-IQ"/>
              </w:rPr>
              <w:t xml:space="preserve"> </w:t>
            </w:r>
            <w:r w:rsidR="00F674C3" w:rsidRPr="009C3FBD">
              <w:rPr>
                <w:rFonts w:ascii="Tahoma" w:hAnsi="Tahoma" w:cs="Tahoma"/>
                <w:lang w:val="en-US" w:bidi="ar-IQ"/>
              </w:rPr>
              <w:t xml:space="preserve">in </w:t>
            </w:r>
            <w:r w:rsidRPr="009C3FBD">
              <w:rPr>
                <w:rFonts w:ascii="Tahoma" w:hAnsi="Tahoma" w:cs="Tahoma"/>
                <w:lang w:val="en-US" w:bidi="ar-IQ"/>
              </w:rPr>
              <w:t>Passport</w:t>
            </w:r>
          </w:p>
        </w:tc>
      </w:tr>
      <w:tr w:rsidR="00422F07" w:rsidRPr="009C3FBD" w:rsidTr="00797499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9C3FBD" w:rsidRDefault="009C3FBD" w:rsidP="009C3FBD">
            <w:pPr>
              <w:jc w:val="right"/>
              <w:rPr>
                <w:lang w:val="en-US" w:bidi="ar-IQ"/>
              </w:rPr>
            </w:pPr>
            <w:r w:rsidRPr="009C3FBD">
              <w:rPr>
                <w:lang w:val="en-US" w:bidi="ar-IQ"/>
              </w:rPr>
              <w:t>Yaftan28jan@yahoo.com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9C3FBD" w:rsidRDefault="009822DF" w:rsidP="0079749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>e</w:t>
            </w:r>
            <w:r w:rsidR="00422F07" w:rsidRPr="009C3FBD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6134D4" w:rsidRPr="009C3FBD" w:rsidTr="00797499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134D4" w:rsidRPr="009C3FBD" w:rsidRDefault="008D0BF8" w:rsidP="0079749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val="en-US" w:bidi="ar-IQ"/>
              </w:rPr>
            </w:pPr>
            <w:r w:rsidRPr="008D0BF8">
              <w:rPr>
                <w:rFonts w:ascii="Simplified Arabic" w:hAnsi="Simplified Arabic" w:cs="Simplified Arabic"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2" style="position:absolute;left:0;text-align:left;margin-left:1.5pt;margin-top:3.35pt;width:9.8pt;height:10.35pt;z-index:25165516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6134D4" w:rsidRPr="009C3FBD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134D4" w:rsidRPr="009C3FBD" w:rsidRDefault="008D0BF8" w:rsidP="0079749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val="en-US" w:bidi="ar-IQ"/>
              </w:rPr>
            </w:pPr>
            <w:r w:rsidRPr="008D0BF8">
              <w:rPr>
                <w:rFonts w:ascii="Simplified Arabic" w:hAnsi="Simplified Arabic" w:cs="Simplified Arabic"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3" style="position:absolute;left:0;text-align:left;margin-left:3.25pt;margin-top:2.65pt;width:9.8pt;height:10.35pt;z-index:25165619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134D4" w:rsidRPr="009C3FBD" w:rsidRDefault="008D0BF8" w:rsidP="0079749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 w:rsidRPr="008D0BF8">
              <w:rPr>
                <w:rFonts w:ascii="Simplified Arabic" w:hAnsi="Simplified Arabic" w:cs="Simplified Arabic"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4" style="position:absolute;left:0;text-align:left;margin-left:-.3pt;margin-top:3.35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6134D4" w:rsidRPr="009C3FBD" w:rsidRDefault="008D0BF8" w:rsidP="0079749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color w:val="C00000"/>
                <w:sz w:val="22"/>
                <w:szCs w:val="22"/>
                <w:rtl/>
                <w:lang w:val="en-US" w:bidi="ar-IQ"/>
              </w:rPr>
            </w:pPr>
            <w:r w:rsidRPr="008D0BF8">
              <w:rPr>
                <w:rFonts w:ascii="Simplified Arabic" w:hAnsi="Simplified Arabic" w:cs="Simplified Arabic"/>
                <w:noProof/>
                <w:color w:val="C00000"/>
                <w:sz w:val="22"/>
                <w:szCs w:val="22"/>
                <w:rtl/>
                <w:lang w:val="en-US"/>
              </w:rPr>
              <w:pict>
                <v:oval id="_x0000_s1075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6134D4" w:rsidRPr="009C3FBD">
              <w:rPr>
                <w:rStyle w:val="hps"/>
                <w:rFonts w:ascii="Simplified Arabic" w:hAnsi="Simplified Arabic" w:cs="Simplified Arabic" w:hint="cs"/>
                <w:color w:val="C00000"/>
                <w:sz w:val="22"/>
                <w:szCs w:val="22"/>
                <w:rtl/>
                <w:lang w:val="en-US" w:bidi="ar-IQ"/>
              </w:rPr>
              <w:t xml:space="preserve">  </w:t>
            </w:r>
            <w:r w:rsidR="006134D4" w:rsidRPr="009C3FBD">
              <w:rPr>
                <w:rStyle w:val="hps"/>
                <w:rFonts w:ascii="Simplified Arabic" w:hAnsi="Simplified Arabic" w:cs="Simplified Arabic"/>
                <w:color w:val="C00000"/>
                <w:sz w:val="22"/>
                <w:szCs w:val="22"/>
                <w:lang w:val="en-US" w:bidi="ar-IQ"/>
              </w:rPr>
              <w:t xml:space="preserve">   </w:t>
            </w:r>
            <w:r w:rsidR="006134D4" w:rsidRPr="009C3FBD">
              <w:rPr>
                <w:rStyle w:val="hps"/>
                <w:rFonts w:ascii="Simplified Arabic" w:hAnsi="Simplified Arabic" w:cs="Simplified Arabic"/>
                <w:b/>
                <w:bCs/>
                <w:color w:val="C00000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134D4" w:rsidRPr="009C3FBD" w:rsidRDefault="006134D4" w:rsidP="0079749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667392" w:rsidRPr="009C3FBD" w:rsidTr="00797499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67392" w:rsidRPr="009C3FBD" w:rsidRDefault="008D0BF8" w:rsidP="009C3FBD">
            <w:pPr>
              <w:jc w:val="right"/>
              <w:rPr>
                <w:lang w:val="en-US" w:bidi="ar-IQ"/>
              </w:rPr>
            </w:pPr>
            <w:r w:rsidRPr="008D0BF8">
              <w:rPr>
                <w:rFonts w:ascii="Simplified Arabic" w:hAnsi="Simplified Arabic" w:cs="Simplified Arabic"/>
                <w:noProof/>
                <w:color w:val="333333"/>
                <w:sz w:val="22"/>
                <w:szCs w:val="22"/>
                <w:lang w:val="en-US"/>
              </w:rPr>
              <w:pict>
                <v:oval id="_x0000_s1070" style="position:absolute;margin-left:3.65pt;margin-top:1.65pt;width:12.05pt;height:12.6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667392" w:rsidRPr="009C3FBD">
              <w:rPr>
                <w:lang w:val="en-US" w:bidi="ar-IQ"/>
              </w:rPr>
              <w:t xml:space="preserve">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667392" w:rsidRPr="009C3FBD" w:rsidRDefault="008D0BF8" w:rsidP="009C3FBD">
            <w:pPr>
              <w:jc w:val="right"/>
              <w:rPr>
                <w:rtl/>
                <w:lang w:val="en-US" w:bidi="ar-IQ"/>
              </w:rPr>
            </w:pPr>
            <w:r w:rsidRPr="008D0BF8">
              <w:rPr>
                <w:rFonts w:ascii="Simplified Arabic" w:hAnsi="Simplified Arabic" w:cs="Simplified Arabic"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66" style="position:absolute;margin-left:3.65pt;margin-top:1.65pt;width:15.8pt;height:12.6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EA5234" w:rsidRPr="009C3FBD">
              <w:rPr>
                <w:lang w:val="en-US" w:bidi="ar-IQ"/>
              </w:rPr>
              <w:t xml:space="preserve">  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667392" w:rsidRPr="009C3FBD" w:rsidRDefault="00667392" w:rsidP="0079749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729DF" w:rsidRPr="009C3FBD" w:rsidTr="009C3FBD">
        <w:trPr>
          <w:trHeight w:hRule="exact" w:val="85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9C3FBD" w:rsidRDefault="009C3FBD" w:rsidP="00E11E99">
            <w:pPr>
              <w:jc w:val="right"/>
              <w:rPr>
                <w:rtl/>
                <w:lang w:bidi="ar-IQ"/>
              </w:rPr>
            </w:pPr>
            <w:r w:rsidRPr="009C3FBD">
              <w:rPr>
                <w:rFonts w:ascii="Arial" w:hAnsi="Arial" w:cs="Arial"/>
                <w:color w:val="333333"/>
              </w:rPr>
              <w:t xml:space="preserve">Economic role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for private sector activity</w:t>
            </w:r>
            <w:r w:rsidRPr="009C3FBD">
              <w:rPr>
                <w:rFonts w:ascii="Arial" w:hAnsi="Arial" w:cs="Arial"/>
                <w:color w:val="333333"/>
              </w:rPr>
              <w:t xml:space="preserve">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study of</w:t>
            </w:r>
            <w:r w:rsidRPr="009C3FBD">
              <w:rPr>
                <w:rFonts w:ascii="Arial" w:hAnsi="Arial" w:cs="Arial"/>
                <w:color w:val="333333"/>
              </w:rPr>
              <w:t xml:space="preserve">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the</w:t>
            </w:r>
            <w:r w:rsidRPr="009C3FBD">
              <w:rPr>
                <w:rFonts w:ascii="Arial" w:hAnsi="Arial" w:cs="Arial"/>
                <w:color w:val="333333"/>
              </w:rPr>
              <w:t xml:space="preserve"> </w:t>
            </w:r>
            <w:r w:rsidRPr="009C3FBD">
              <w:rPr>
                <w:rStyle w:val="hps"/>
                <w:rFonts w:ascii="Arial" w:hAnsi="Arial" w:cs="Arial"/>
                <w:color w:val="333333"/>
              </w:rPr>
              <w:t>post</w:t>
            </w:r>
            <w:r w:rsidRPr="009C3FBD">
              <w:rPr>
                <w:rStyle w:val="atn"/>
                <w:rFonts w:ascii="Arial" w:hAnsi="Arial" w:cs="Arial"/>
                <w:color w:val="333333"/>
              </w:rPr>
              <w:t>-</w:t>
            </w:r>
            <w:r w:rsidRPr="009C3FBD">
              <w:rPr>
                <w:rFonts w:ascii="Arial" w:hAnsi="Arial" w:cs="Arial"/>
                <w:color w:val="333333"/>
              </w:rPr>
              <w:t>economic blockade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9C3FBD" w:rsidRDefault="00667392" w:rsidP="00797499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>Thes</w:t>
            </w:r>
            <w:r w:rsidR="009822DF" w:rsidRPr="009C3FBD">
              <w:rPr>
                <w:rFonts w:ascii="Tahoma" w:hAnsi="Tahoma" w:cs="Tahoma"/>
                <w:lang w:val="en-US" w:bidi="ar-IQ"/>
              </w:rPr>
              <w:t>i</w:t>
            </w:r>
            <w:r w:rsidRPr="009C3FBD">
              <w:rPr>
                <w:rFonts w:ascii="Tahoma" w:hAnsi="Tahoma" w:cs="Tahoma"/>
                <w:lang w:val="en-US" w:bidi="ar-IQ"/>
              </w:rPr>
              <w:t xml:space="preserve">s </w:t>
            </w:r>
            <w:r w:rsidR="007B5BB1" w:rsidRPr="009C3FBD">
              <w:rPr>
                <w:rFonts w:ascii="Tahoma" w:hAnsi="Tahoma" w:cs="Tahoma"/>
                <w:lang w:val="en-US" w:bidi="ar-IQ"/>
              </w:rPr>
              <w:t xml:space="preserve"> Title </w:t>
            </w:r>
          </w:p>
        </w:tc>
      </w:tr>
      <w:tr w:rsidR="002729DF" w:rsidRPr="009C3FBD" w:rsidTr="00797499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9C3FBD" w:rsidRDefault="009C3FBD" w:rsidP="009C3FBD">
            <w:pPr>
              <w:tabs>
                <w:tab w:val="left" w:pos="4843"/>
              </w:tabs>
              <w:jc w:val="right"/>
              <w:rPr>
                <w:rtl/>
                <w:lang w:val="en-US" w:bidi="ar-IQ"/>
              </w:rPr>
            </w:pPr>
            <w:r>
              <w:rPr>
                <w:lang w:val="en-US" w:bidi="ar-IQ"/>
              </w:rPr>
              <w:t>Year 2002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9C3FBD" w:rsidRDefault="0058381F" w:rsidP="00797499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22F07" w:rsidRPr="009C3FBD" w:rsidTr="00797499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8C44EC" w:rsidRPr="002715F3" w:rsidRDefault="002715F3" w:rsidP="002715F3">
            <w:pPr>
              <w:jc w:val="right"/>
              <w:rPr>
                <w:rtl/>
                <w:lang w:bidi="ar-IQ"/>
              </w:rPr>
            </w:pPr>
            <w:r>
              <w:rPr>
                <w:rStyle w:val="longtext"/>
                <w:rFonts w:ascii="Arial" w:hAnsi="Arial" w:cs="Arial"/>
                <w:color w:val="333333"/>
              </w:rPr>
              <w:t xml:space="preserve">About </w:t>
            </w:r>
            <w:r>
              <w:rPr>
                <w:rStyle w:val="hps"/>
                <w:rFonts w:ascii="Arial" w:hAnsi="Arial" w:cs="Arial"/>
                <w:color w:val="333333"/>
              </w:rPr>
              <w:t>transformations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followed 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recent decades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 what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 world has witnessed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disintegration 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 Soviet Union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 the direction 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 world toward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openness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or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privatization 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public sectors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to become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leading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in most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economic activities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as dictated by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these developments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, as well as </w:t>
            </w:r>
            <w:r>
              <w:rPr>
                <w:rStyle w:val="hps"/>
                <w:rFonts w:ascii="Arial" w:hAnsi="Arial" w:cs="Arial"/>
                <w:color w:val="333333"/>
              </w:rPr>
              <w:t>one of the main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conditions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for international organizations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like the World Bank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IMF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what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private sector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in Iraq has had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several </w:t>
            </w:r>
            <w:r>
              <w:rPr>
                <w:rStyle w:val="hps"/>
                <w:rFonts w:ascii="Arial" w:hAnsi="Arial" w:cs="Arial"/>
                <w:color w:val="333333"/>
              </w:rPr>
              <w:t>roles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across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stages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policy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regimes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that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successive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Iraqi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experience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has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spawned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from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giving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private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sector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balanced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look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because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its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roles and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activities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does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not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deny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its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contribution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to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gross domestic product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, foreign trade and </w:t>
            </w:r>
            <w:r>
              <w:rPr>
                <w:rStyle w:val="hps"/>
                <w:rFonts w:ascii="Arial" w:hAnsi="Arial" w:cs="Arial"/>
                <w:color w:val="333333"/>
              </w:rPr>
              <w:t>fixed capital formation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 operation 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workforce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Since the </w:t>
            </w:r>
            <w:r>
              <w:rPr>
                <w:rStyle w:val="hps"/>
                <w:rFonts w:ascii="Arial" w:hAnsi="Arial" w:cs="Arial"/>
                <w:color w:val="333333"/>
              </w:rPr>
              <w:t>goal of 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Iraqi experiment in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that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there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diversity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economic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sectors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private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public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and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mixed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results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thus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strengthen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capacity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country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in the face 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effects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economic blockade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of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1991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333333"/>
              </w:rPr>
              <w:t>as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well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as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forward</w:t>
            </w:r>
            <w:r>
              <w:rPr>
                <w:rStyle w:val="atn"/>
                <w:rFonts w:ascii="Arial" w:hAnsi="Arial" w:cs="Arial"/>
                <w:color w:val="333333"/>
              </w:rPr>
              <w:t>-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looking </w:t>
            </w:r>
            <w:r>
              <w:rPr>
                <w:rStyle w:val="hps"/>
                <w:rFonts w:ascii="Arial" w:hAnsi="Arial" w:cs="Arial"/>
                <w:color w:val="333333"/>
              </w:rPr>
              <w:t>look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for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the</w:t>
            </w:r>
            <w:r>
              <w:rPr>
                <w:rStyle w:val="longtext"/>
                <w:rFonts w:ascii="Arial" w:hAnsi="Arial" w:cs="Arial"/>
                <w:color w:val="333333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</w:rPr>
              <w:t>post</w:t>
            </w:r>
            <w:r>
              <w:rPr>
                <w:rStyle w:val="atn"/>
                <w:rFonts w:ascii="Arial" w:hAnsi="Arial" w:cs="Arial"/>
                <w:color w:val="333333"/>
              </w:rPr>
              <w:t>-</w:t>
            </w:r>
            <w:r>
              <w:rPr>
                <w:rStyle w:val="longtext"/>
                <w:rFonts w:ascii="Arial" w:hAnsi="Arial" w:cs="Arial"/>
                <w:color w:val="333333"/>
              </w:rPr>
              <w:t>economic blockade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46A3B" w:rsidRPr="009C3FBD" w:rsidRDefault="00A46A3B" w:rsidP="0079749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BC4E9A" w:rsidRPr="009C3FBD" w:rsidRDefault="00BC4E9A" w:rsidP="0079749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422F07" w:rsidRPr="009C3FBD" w:rsidRDefault="007B5BB1" w:rsidP="0079749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9C3FBD">
              <w:rPr>
                <w:rFonts w:ascii="Tahoma" w:hAnsi="Tahoma" w:cs="Tahoma"/>
                <w:lang w:val="en-US" w:bidi="ar-IQ"/>
              </w:rPr>
              <w:t xml:space="preserve"> </w:t>
            </w:r>
            <w:r w:rsidR="00BC4E9A" w:rsidRPr="009C3FBD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9C3FBD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Pr="009C3FBD" w:rsidRDefault="00834405">
      <w:pPr>
        <w:rPr>
          <w:lang w:bidi="ar-IQ"/>
        </w:rPr>
      </w:pPr>
    </w:p>
    <w:sectPr w:rsidR="00834405" w:rsidRPr="009C3FBD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86" w:rsidRDefault="00796186" w:rsidP="002729DF">
      <w:r>
        <w:separator/>
      </w:r>
    </w:p>
  </w:endnote>
  <w:endnote w:type="continuationSeparator" w:id="0">
    <w:p w:rsidR="00796186" w:rsidRDefault="00796186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86" w:rsidRDefault="00796186" w:rsidP="002729DF">
      <w:r>
        <w:separator/>
      </w:r>
    </w:p>
  </w:footnote>
  <w:footnote w:type="continuationSeparator" w:id="0">
    <w:p w:rsidR="00796186" w:rsidRDefault="00796186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a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20E17"/>
    <w:rsid w:val="000A51FC"/>
    <w:rsid w:val="000F02DD"/>
    <w:rsid w:val="001147B3"/>
    <w:rsid w:val="00120E17"/>
    <w:rsid w:val="001329B2"/>
    <w:rsid w:val="0018588F"/>
    <w:rsid w:val="001927D0"/>
    <w:rsid w:val="001A66B8"/>
    <w:rsid w:val="00261579"/>
    <w:rsid w:val="002715F3"/>
    <w:rsid w:val="002729DF"/>
    <w:rsid w:val="002A343C"/>
    <w:rsid w:val="003266CE"/>
    <w:rsid w:val="00326EB1"/>
    <w:rsid w:val="0034265E"/>
    <w:rsid w:val="003D1BFF"/>
    <w:rsid w:val="00422F07"/>
    <w:rsid w:val="004632B9"/>
    <w:rsid w:val="004B507B"/>
    <w:rsid w:val="004C4DD3"/>
    <w:rsid w:val="004E248F"/>
    <w:rsid w:val="00540FBC"/>
    <w:rsid w:val="0058381F"/>
    <w:rsid w:val="005A1270"/>
    <w:rsid w:val="005C26BF"/>
    <w:rsid w:val="00602750"/>
    <w:rsid w:val="006134D4"/>
    <w:rsid w:val="0063518E"/>
    <w:rsid w:val="00667392"/>
    <w:rsid w:val="00681C2C"/>
    <w:rsid w:val="00735498"/>
    <w:rsid w:val="00760FB6"/>
    <w:rsid w:val="00796186"/>
    <w:rsid w:val="00797499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C44EC"/>
    <w:rsid w:val="008D0BF8"/>
    <w:rsid w:val="008D1247"/>
    <w:rsid w:val="0091286A"/>
    <w:rsid w:val="00925124"/>
    <w:rsid w:val="009411CD"/>
    <w:rsid w:val="00941471"/>
    <w:rsid w:val="00965464"/>
    <w:rsid w:val="009822DF"/>
    <w:rsid w:val="009961AE"/>
    <w:rsid w:val="009C3FBD"/>
    <w:rsid w:val="00A46A3B"/>
    <w:rsid w:val="00A910E0"/>
    <w:rsid w:val="00AC791C"/>
    <w:rsid w:val="00B746B9"/>
    <w:rsid w:val="00BB19AB"/>
    <w:rsid w:val="00BC4E9A"/>
    <w:rsid w:val="00BF7696"/>
    <w:rsid w:val="00C54102"/>
    <w:rsid w:val="00C63B45"/>
    <w:rsid w:val="00C8243A"/>
    <w:rsid w:val="00D21979"/>
    <w:rsid w:val="00D7176F"/>
    <w:rsid w:val="00D81EAA"/>
    <w:rsid w:val="00DD28B0"/>
    <w:rsid w:val="00DD47F0"/>
    <w:rsid w:val="00E00811"/>
    <w:rsid w:val="00E06014"/>
    <w:rsid w:val="00E11E99"/>
    <w:rsid w:val="00E63900"/>
    <w:rsid w:val="00E70239"/>
    <w:rsid w:val="00E70255"/>
    <w:rsid w:val="00E821B2"/>
    <w:rsid w:val="00EA5234"/>
    <w:rsid w:val="00F67490"/>
    <w:rsid w:val="00F674C3"/>
    <w:rsid w:val="00F857B8"/>
    <w:rsid w:val="00FE3D20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customStyle="1" w:styleId="a">
    <w:name w:val="رأس الصفحة"/>
    <w:basedOn w:val="Normal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"/>
    <w:uiPriority w:val="99"/>
    <w:semiHidden/>
    <w:rsid w:val="002729DF"/>
    <w:rPr>
      <w:sz w:val="24"/>
      <w:szCs w:val="24"/>
      <w:lang w:val="en-GB"/>
    </w:rPr>
  </w:style>
  <w:style w:type="paragraph" w:customStyle="1" w:styleId="a0">
    <w:name w:val="تذييل الصفحة"/>
    <w:basedOn w:val="Normal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link w:val="a0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C44EC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9C3FBD"/>
  </w:style>
  <w:style w:type="character" w:customStyle="1" w:styleId="longtext">
    <w:name w:val="long_text"/>
    <w:basedOn w:val="DefaultParagraphFont"/>
    <w:rsid w:val="00E8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91;&#1604;&#1576;%20&#1605;&#1593;&#1604;&#1608;&#1605;&#1575;&#1578;\phd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58D3-9EC2-4EF6-A03E-83C7790A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DELL</cp:lastModifiedBy>
  <cp:revision>3</cp:revision>
  <cp:lastPrinted>2011-11-22T20:31:00Z</cp:lastPrinted>
  <dcterms:created xsi:type="dcterms:W3CDTF">2012-12-24T21:13:00Z</dcterms:created>
  <dcterms:modified xsi:type="dcterms:W3CDTF">2012-12-24T21:15:00Z</dcterms:modified>
</cp:coreProperties>
</file>